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C8" w:rsidRDefault="008A52C8" w:rsidP="006D2DAB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lang w:val="en-US"/>
        </w:rPr>
      </w:pPr>
    </w:p>
    <w:p w:rsidR="00321FFB" w:rsidRPr="00295730" w:rsidRDefault="00321FFB" w:rsidP="006D2DAB">
      <w:pPr>
        <w:keepLines/>
        <w:suppressLineNumbers/>
        <w:suppressAutoHyphens/>
        <w:ind w:firstLine="709"/>
        <w:jc w:val="center"/>
        <w:rPr>
          <w:rFonts w:ascii="Times New Roman" w:hAnsi="Times New Roman" w:cs="Times New Roman"/>
        </w:rPr>
      </w:pPr>
      <w:r w:rsidRPr="00295730">
        <w:rPr>
          <w:rFonts w:ascii="Times New Roman" w:hAnsi="Times New Roman" w:cs="Times New Roman"/>
        </w:rPr>
        <w:t>Уважаем</w:t>
      </w:r>
      <w:r w:rsidR="00B6120B" w:rsidRPr="00295730">
        <w:rPr>
          <w:rFonts w:ascii="Times New Roman" w:hAnsi="Times New Roman" w:cs="Times New Roman"/>
        </w:rPr>
        <w:t>ые</w:t>
      </w:r>
      <w:r w:rsidRPr="00295730">
        <w:rPr>
          <w:rFonts w:ascii="Times New Roman" w:hAnsi="Times New Roman" w:cs="Times New Roman"/>
        </w:rPr>
        <w:t xml:space="preserve"> </w:t>
      </w:r>
      <w:r w:rsidR="00C76E6B" w:rsidRPr="00295730">
        <w:rPr>
          <w:rFonts w:ascii="Times New Roman" w:hAnsi="Times New Roman" w:cs="Times New Roman"/>
        </w:rPr>
        <w:t>к</w:t>
      </w:r>
      <w:r w:rsidR="00B6120B" w:rsidRPr="00295730">
        <w:rPr>
          <w:rFonts w:ascii="Times New Roman" w:hAnsi="Times New Roman" w:cs="Times New Roman"/>
        </w:rPr>
        <w:t>оллеги</w:t>
      </w:r>
      <w:r w:rsidRPr="00295730">
        <w:rPr>
          <w:rFonts w:ascii="Times New Roman" w:hAnsi="Times New Roman" w:cs="Times New Roman"/>
        </w:rPr>
        <w:t>!</w:t>
      </w:r>
    </w:p>
    <w:p w:rsidR="00321FFB" w:rsidRPr="00295730" w:rsidRDefault="00321FFB" w:rsidP="006D2DAB">
      <w:pPr>
        <w:keepLines/>
        <w:suppressLineNumbers/>
        <w:suppressAutoHyphens/>
        <w:ind w:firstLine="709"/>
        <w:rPr>
          <w:rFonts w:ascii="Times New Roman" w:hAnsi="Times New Roman" w:cs="Times New Roman"/>
        </w:rPr>
      </w:pPr>
    </w:p>
    <w:p w:rsidR="00080E24" w:rsidRPr="00DC5099" w:rsidRDefault="00080E24" w:rsidP="00080E2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26-27</w:t>
      </w:r>
      <w:r w:rsidRPr="00DC5099">
        <w:rPr>
          <w:rFonts w:ascii="Times New Roman" w:hAnsi="Times New Roman" w:cs="Times New Roman"/>
        </w:rPr>
        <w:t xml:space="preserve"> апреля 2018 г. Санкт-Петербургский государственный университ</w:t>
      </w:r>
      <w:r w:rsidRPr="00DC5099">
        <w:rPr>
          <w:rFonts w:ascii="Times New Roman" w:hAnsi="Times New Roman" w:cs="Times New Roman"/>
        </w:rPr>
        <w:t>е</w:t>
      </w:r>
      <w:r w:rsidRPr="00DC5099">
        <w:rPr>
          <w:rFonts w:ascii="Times New Roman" w:hAnsi="Times New Roman" w:cs="Times New Roman"/>
        </w:rPr>
        <w:t>т (СПбГУ) совместно с Рус</w:t>
      </w:r>
      <w:r w:rsidRPr="00DC5099">
        <w:rPr>
          <w:rFonts w:ascii="Times New Roman" w:hAnsi="Times New Roman" w:cs="Times New Roman"/>
        </w:rPr>
        <w:softHyphen/>
        <w:t xml:space="preserve">ской христианской гуманитарной академией (РХГА) и Санкт-Петербургской </w:t>
      </w:r>
      <w:r w:rsidRPr="00DC5099">
        <w:rPr>
          <w:rFonts w:ascii="Times New Roman" w:hAnsi="Times New Roman" w:cs="Times New Roman"/>
          <w:caps/>
        </w:rPr>
        <w:t>а</w:t>
      </w:r>
      <w:r w:rsidRPr="00DC5099">
        <w:rPr>
          <w:rFonts w:ascii="Times New Roman" w:hAnsi="Times New Roman" w:cs="Times New Roman"/>
        </w:rPr>
        <w:t xml:space="preserve">ссоциацией международного сотрудничества проводит </w:t>
      </w:r>
      <w:r w:rsidRPr="00DC5099">
        <w:rPr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XX</w:t>
      </w:r>
      <w:r w:rsidRPr="00DC5099">
        <w:rPr>
          <w:rFonts w:ascii="Times New Roman" w:hAnsi="Times New Roman" w:cs="Times New Roman"/>
          <w:b/>
        </w:rPr>
        <w:t xml:space="preserve"> научную конференцию «Санкт-Петербург и страны Северной Европы»</w:t>
      </w:r>
      <w:r w:rsidRPr="00DC5099">
        <w:rPr>
          <w:rFonts w:ascii="Times New Roman" w:hAnsi="Times New Roman" w:cs="Times New Roman"/>
        </w:rPr>
        <w:t>. Конференция будет проходить в рамках работы Санкт-Петербургского научно-культурного центра по исследованию и культуре скандинавских стран и Финляндии.</w:t>
      </w:r>
    </w:p>
    <w:p w:rsidR="00080E24" w:rsidRDefault="00080E24" w:rsidP="00080E24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080E24">
        <w:rPr>
          <w:rFonts w:ascii="Times New Roman" w:hAnsi="Times New Roman" w:cs="Times New Roman"/>
        </w:rPr>
        <w:t>ХХ-я</w:t>
      </w:r>
      <w:proofErr w:type="spellEnd"/>
      <w:r w:rsidRPr="00080E24">
        <w:rPr>
          <w:rFonts w:ascii="Times New Roman" w:hAnsi="Times New Roman" w:cs="Times New Roman"/>
        </w:rPr>
        <w:t xml:space="preserve"> конференция посвящена рассмотрению актуальных вопросов изучения отношений России со странами Северной Европы на разных исторических этапах, ее работа будут строиться в рамках трех секций: </w:t>
      </w:r>
    </w:p>
    <w:p w:rsidR="00080E24" w:rsidRPr="00080E24" w:rsidRDefault="00080E24" w:rsidP="00080E24">
      <w:pPr>
        <w:ind w:firstLine="709"/>
        <w:jc w:val="both"/>
        <w:rPr>
          <w:rFonts w:ascii="Times New Roman" w:hAnsi="Times New Roman" w:cs="Times New Roman"/>
        </w:rPr>
      </w:pPr>
    </w:p>
    <w:p w:rsidR="00080E24" w:rsidRPr="00DC5099" w:rsidRDefault="00080E24" w:rsidP="00080E24">
      <w:pPr>
        <w:ind w:firstLine="709"/>
        <w:jc w:val="both"/>
        <w:rPr>
          <w:rFonts w:ascii="Times New Roman" w:hAnsi="Times New Roman" w:cs="Times New Roman"/>
        </w:rPr>
      </w:pPr>
      <w:r w:rsidRPr="00DC5099">
        <w:rPr>
          <w:rFonts w:ascii="Times New Roman" w:hAnsi="Times New Roman" w:cs="Times New Roman"/>
        </w:rPr>
        <w:t>– Экономика, война и политика;</w:t>
      </w:r>
    </w:p>
    <w:p w:rsidR="00080E24" w:rsidRPr="00DC5099" w:rsidRDefault="00080E24" w:rsidP="00080E24">
      <w:pPr>
        <w:ind w:firstLine="709"/>
        <w:jc w:val="both"/>
        <w:rPr>
          <w:rFonts w:ascii="Times New Roman" w:hAnsi="Times New Roman" w:cs="Times New Roman"/>
        </w:rPr>
      </w:pPr>
      <w:r w:rsidRPr="00DC5099">
        <w:rPr>
          <w:rFonts w:ascii="Times New Roman" w:hAnsi="Times New Roman" w:cs="Times New Roman"/>
        </w:rPr>
        <w:t>– Исторические источники: взгляды и оценки;</w:t>
      </w:r>
    </w:p>
    <w:p w:rsidR="00080E24" w:rsidRDefault="00080E24" w:rsidP="00080E24">
      <w:pPr>
        <w:ind w:firstLine="709"/>
        <w:jc w:val="both"/>
        <w:rPr>
          <w:rFonts w:ascii="Times New Roman" w:hAnsi="Times New Roman" w:cs="Times New Roman"/>
        </w:rPr>
      </w:pPr>
      <w:r w:rsidRPr="00DC5099">
        <w:rPr>
          <w:rFonts w:ascii="Times New Roman" w:hAnsi="Times New Roman" w:cs="Times New Roman"/>
        </w:rPr>
        <w:t>– Наука, культура и религия.</w:t>
      </w:r>
    </w:p>
    <w:p w:rsidR="00080E24" w:rsidRPr="00DC5099" w:rsidRDefault="00080E24" w:rsidP="00080E24">
      <w:pPr>
        <w:ind w:firstLine="709"/>
        <w:jc w:val="both"/>
        <w:rPr>
          <w:rFonts w:ascii="Times New Roman" w:hAnsi="Times New Roman" w:cs="Times New Roman"/>
        </w:rPr>
      </w:pPr>
    </w:p>
    <w:p w:rsidR="00080E24" w:rsidRPr="00DC5099" w:rsidRDefault="007D0BFC" w:rsidP="00080E24">
      <w:pPr>
        <w:ind w:firstLine="709"/>
        <w:jc w:val="both"/>
        <w:rPr>
          <w:rFonts w:ascii="Times New Roman" w:hAnsi="Times New Roman" w:cs="Times New Roman"/>
        </w:rPr>
      </w:pPr>
      <w:r w:rsidRPr="007D0BFC">
        <w:rPr>
          <w:rFonts w:ascii="Times New Roman" w:hAnsi="Times New Roman" w:cs="Times New Roman"/>
        </w:rPr>
        <w:t>На конференции предполагается осветить наиболее острые научные проблемы взаимосвязи России и стран Северной Европы в общей системе международных отношений</w:t>
      </w:r>
      <w:r>
        <w:rPr>
          <w:rFonts w:ascii="Times New Roman" w:hAnsi="Times New Roman" w:cs="Times New Roman"/>
        </w:rPr>
        <w:t xml:space="preserve">: </w:t>
      </w:r>
      <w:r w:rsidRPr="007D0B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="00080E24" w:rsidRPr="00DC5099">
        <w:rPr>
          <w:rFonts w:ascii="Times New Roman" w:hAnsi="Times New Roman" w:cs="Times New Roman"/>
        </w:rPr>
        <w:t>азвити</w:t>
      </w:r>
      <w:r>
        <w:rPr>
          <w:rFonts w:ascii="Times New Roman" w:hAnsi="Times New Roman" w:cs="Times New Roman"/>
        </w:rPr>
        <w:t>е</w:t>
      </w:r>
      <w:r w:rsidR="00080E24" w:rsidRPr="00DC5099">
        <w:rPr>
          <w:rFonts w:ascii="Times New Roman" w:hAnsi="Times New Roman" w:cs="Times New Roman"/>
        </w:rPr>
        <w:t xml:space="preserve"> политических  и культурных связей</w:t>
      </w:r>
      <w:r w:rsidR="00080E24">
        <w:rPr>
          <w:rFonts w:ascii="Times New Roman" w:hAnsi="Times New Roman" w:cs="Times New Roman"/>
        </w:rPr>
        <w:t>, а также вопросы</w:t>
      </w:r>
      <w:r w:rsidR="00080E24" w:rsidRPr="00DC5099">
        <w:rPr>
          <w:rFonts w:ascii="Times New Roman" w:hAnsi="Times New Roman" w:cs="Times New Roman"/>
        </w:rPr>
        <w:t xml:space="preserve"> истории вое</w:t>
      </w:r>
      <w:r w:rsidR="00080E24">
        <w:rPr>
          <w:rFonts w:ascii="Times New Roman" w:hAnsi="Times New Roman" w:cs="Times New Roman"/>
        </w:rPr>
        <w:t>нных конфликтов и экономических</w:t>
      </w:r>
      <w:r w:rsidR="00080E24" w:rsidRPr="00DC5099">
        <w:rPr>
          <w:rFonts w:ascii="Times New Roman" w:hAnsi="Times New Roman" w:cs="Times New Roman"/>
        </w:rPr>
        <w:t xml:space="preserve"> отношений России со своими северными соседями. </w:t>
      </w:r>
    </w:p>
    <w:p w:rsidR="00080E24" w:rsidRPr="00DC5099" w:rsidRDefault="00080E24" w:rsidP="00080E24">
      <w:pPr>
        <w:ind w:firstLine="709"/>
        <w:jc w:val="both"/>
        <w:rPr>
          <w:rFonts w:ascii="Times New Roman" w:hAnsi="Times New Roman" w:cs="Times New Roman"/>
        </w:rPr>
      </w:pPr>
    </w:p>
    <w:p w:rsidR="00080E24" w:rsidRDefault="00080E24" w:rsidP="00080E24">
      <w:pPr>
        <w:ind w:firstLine="709"/>
        <w:jc w:val="both"/>
        <w:rPr>
          <w:rFonts w:ascii="Times New Roman" w:hAnsi="Times New Roman" w:cs="Times New Roman"/>
        </w:rPr>
      </w:pPr>
      <w:r w:rsidRPr="00DC5099">
        <w:rPr>
          <w:rFonts w:ascii="Times New Roman" w:hAnsi="Times New Roman" w:cs="Times New Roman"/>
        </w:rPr>
        <w:t xml:space="preserve">К участию в работе приглашаются сотрудники научных, музейных и образовательных </w:t>
      </w:r>
      <w:r>
        <w:rPr>
          <w:rFonts w:ascii="Times New Roman" w:hAnsi="Times New Roman" w:cs="Times New Roman"/>
        </w:rPr>
        <w:t>центров</w:t>
      </w:r>
      <w:r w:rsidRPr="00DC5099">
        <w:rPr>
          <w:rFonts w:ascii="Times New Roman" w:hAnsi="Times New Roman" w:cs="Times New Roman"/>
        </w:rPr>
        <w:t xml:space="preserve">, студенты, аспиранты, специалисты в области </w:t>
      </w:r>
      <w:r>
        <w:rPr>
          <w:rFonts w:ascii="Times New Roman" w:hAnsi="Times New Roman" w:cs="Times New Roman"/>
        </w:rPr>
        <w:t>изучения истории взаимоотношений</w:t>
      </w:r>
      <w:r w:rsidRPr="00DC5099">
        <w:rPr>
          <w:rFonts w:ascii="Times New Roman" w:hAnsi="Times New Roman" w:cs="Times New Roman"/>
        </w:rPr>
        <w:t xml:space="preserve"> России и стран Северной Европы.</w:t>
      </w:r>
    </w:p>
    <w:p w:rsidR="00080E24" w:rsidRPr="00DC5099" w:rsidRDefault="00080E24" w:rsidP="00080E24">
      <w:pPr>
        <w:ind w:firstLine="709"/>
        <w:jc w:val="both"/>
        <w:rPr>
          <w:rFonts w:ascii="Times New Roman" w:hAnsi="Times New Roman" w:cs="Times New Roman"/>
        </w:rPr>
      </w:pPr>
      <w:r w:rsidRPr="00DC5099">
        <w:rPr>
          <w:rFonts w:ascii="Times New Roman" w:hAnsi="Times New Roman" w:cs="Times New Roman"/>
        </w:rPr>
        <w:t xml:space="preserve"> </w:t>
      </w:r>
    </w:p>
    <w:p w:rsidR="00080E24" w:rsidRPr="00DC5099" w:rsidRDefault="00080E24" w:rsidP="00080E24">
      <w:pPr>
        <w:ind w:firstLine="709"/>
        <w:jc w:val="both"/>
        <w:rPr>
          <w:rFonts w:ascii="Times New Roman" w:hAnsi="Times New Roman" w:cs="Times New Roman"/>
        </w:rPr>
      </w:pPr>
      <w:r w:rsidRPr="00DC5099">
        <w:rPr>
          <w:rFonts w:ascii="Times New Roman" w:hAnsi="Times New Roman" w:cs="Times New Roman"/>
        </w:rPr>
        <w:t xml:space="preserve">По результатам работы </w:t>
      </w:r>
      <w:r>
        <w:rPr>
          <w:rFonts w:ascii="Times New Roman" w:hAnsi="Times New Roman" w:cs="Times New Roman"/>
        </w:rPr>
        <w:t>научного форума</w:t>
      </w:r>
      <w:r w:rsidRPr="00DC5099">
        <w:rPr>
          <w:rFonts w:ascii="Times New Roman" w:hAnsi="Times New Roman" w:cs="Times New Roman"/>
        </w:rPr>
        <w:t xml:space="preserve"> традиционно б</w:t>
      </w:r>
      <w:r>
        <w:rPr>
          <w:rFonts w:ascii="Times New Roman" w:hAnsi="Times New Roman" w:cs="Times New Roman"/>
        </w:rPr>
        <w:t>удет издан</w:t>
      </w:r>
      <w:r w:rsidRPr="00DC50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сборник статей </w:t>
      </w:r>
      <w:r w:rsidR="007D0BFC">
        <w:rPr>
          <w:rFonts w:ascii="Times New Roman" w:hAnsi="Times New Roman" w:cs="Times New Roman"/>
        </w:rPr>
        <w:t>участников</w:t>
      </w:r>
      <w:r>
        <w:rPr>
          <w:rFonts w:ascii="Times New Roman" w:hAnsi="Times New Roman" w:cs="Times New Roman"/>
        </w:rPr>
        <w:t xml:space="preserve"> конференции «Санкт-Петербург и страны Северной Европы» (</w:t>
      </w:r>
      <w:proofErr w:type="gramStart"/>
      <w:r w:rsidRPr="00DC5099">
        <w:rPr>
          <w:rFonts w:ascii="Times New Roman" w:hAnsi="Times New Roman" w:cs="Times New Roman"/>
          <w:b/>
        </w:rPr>
        <w:t>см</w:t>
      </w:r>
      <w:proofErr w:type="gramEnd"/>
      <w:r w:rsidRPr="00DC5099">
        <w:rPr>
          <w:rFonts w:ascii="Times New Roman" w:hAnsi="Times New Roman" w:cs="Times New Roman"/>
          <w:b/>
        </w:rPr>
        <w:t>.: http://novist.history.spbu.ru/sborniki.html</w:t>
      </w:r>
      <w:r>
        <w:rPr>
          <w:rFonts w:ascii="Times New Roman" w:hAnsi="Times New Roman" w:cs="Times New Roman"/>
        </w:rPr>
        <w:t xml:space="preserve">). </w:t>
      </w:r>
    </w:p>
    <w:p w:rsidR="007D0BFC" w:rsidRDefault="007D0BFC" w:rsidP="00080E24">
      <w:pPr>
        <w:ind w:firstLine="709"/>
        <w:jc w:val="both"/>
        <w:rPr>
          <w:rFonts w:ascii="Times New Roman" w:hAnsi="Times New Roman" w:cs="Times New Roman"/>
        </w:rPr>
      </w:pPr>
    </w:p>
    <w:p w:rsidR="00080E24" w:rsidRPr="00DC5099" w:rsidRDefault="00080E24" w:rsidP="00080E24">
      <w:pPr>
        <w:ind w:firstLine="709"/>
        <w:jc w:val="both"/>
        <w:rPr>
          <w:rFonts w:ascii="Times New Roman" w:hAnsi="Times New Roman" w:cs="Times New Roman"/>
        </w:rPr>
      </w:pPr>
      <w:r w:rsidRPr="00DC5099">
        <w:rPr>
          <w:rFonts w:ascii="Times New Roman" w:hAnsi="Times New Roman" w:cs="Times New Roman"/>
        </w:rPr>
        <w:t xml:space="preserve">Конференция </w:t>
      </w:r>
      <w:r w:rsidR="007D0BFC">
        <w:rPr>
          <w:rFonts w:ascii="Times New Roman" w:hAnsi="Times New Roman" w:cs="Times New Roman"/>
        </w:rPr>
        <w:t>пройдет</w:t>
      </w:r>
      <w:r w:rsidRPr="00DC5099">
        <w:rPr>
          <w:rFonts w:ascii="Times New Roman" w:hAnsi="Times New Roman" w:cs="Times New Roman"/>
        </w:rPr>
        <w:t xml:space="preserve"> в Санкт-Петербурге.</w:t>
      </w:r>
    </w:p>
    <w:p w:rsidR="00080E24" w:rsidRPr="00DC5099" w:rsidRDefault="00080E24" w:rsidP="00080E24">
      <w:pPr>
        <w:jc w:val="both"/>
        <w:rPr>
          <w:rFonts w:ascii="Times New Roman" w:hAnsi="Times New Roman" w:cs="Times New Roman"/>
        </w:rPr>
      </w:pPr>
    </w:p>
    <w:p w:rsidR="00080E24" w:rsidRPr="00DC5099" w:rsidRDefault="00080E24" w:rsidP="00080E24">
      <w:pPr>
        <w:jc w:val="both"/>
        <w:rPr>
          <w:rFonts w:ascii="Times New Roman" w:hAnsi="Times New Roman" w:cs="Times New Roman"/>
          <w:u w:val="single"/>
        </w:rPr>
      </w:pPr>
      <w:r w:rsidRPr="00DC5099">
        <w:rPr>
          <w:rFonts w:ascii="Times New Roman" w:hAnsi="Times New Roman" w:cs="Times New Roman"/>
        </w:rPr>
        <w:tab/>
      </w:r>
      <w:r w:rsidRPr="00DC5099">
        <w:rPr>
          <w:rFonts w:ascii="Times New Roman" w:hAnsi="Times New Roman" w:cs="Times New Roman"/>
          <w:u w:val="single"/>
        </w:rPr>
        <w:t>Для участия в работе конференции необходимо предоставить:</w:t>
      </w:r>
    </w:p>
    <w:p w:rsidR="00080E24" w:rsidRPr="00DC5099" w:rsidRDefault="00080E24" w:rsidP="00080E24">
      <w:pPr>
        <w:jc w:val="both"/>
        <w:rPr>
          <w:rFonts w:ascii="Times New Roman" w:hAnsi="Times New Roman" w:cs="Times New Roman"/>
        </w:rPr>
      </w:pPr>
      <w:r w:rsidRPr="00DC5099">
        <w:rPr>
          <w:rFonts w:ascii="Times New Roman" w:hAnsi="Times New Roman" w:cs="Times New Roman"/>
        </w:rPr>
        <w:t xml:space="preserve">–  заявку (ФИО, сведения об авторе, телефон и </w:t>
      </w:r>
      <w:r w:rsidRPr="00DC5099">
        <w:rPr>
          <w:rFonts w:ascii="Times New Roman" w:hAnsi="Times New Roman" w:cs="Times New Roman"/>
          <w:lang w:val="en-US"/>
        </w:rPr>
        <w:t>e</w:t>
      </w:r>
      <w:r w:rsidRPr="00DC5099">
        <w:rPr>
          <w:rFonts w:ascii="Times New Roman" w:hAnsi="Times New Roman" w:cs="Times New Roman"/>
        </w:rPr>
        <w:t>-</w:t>
      </w:r>
      <w:r w:rsidRPr="00DC5099"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автора, тему выступления). </w:t>
      </w:r>
    </w:p>
    <w:p w:rsidR="00080E24" w:rsidRPr="00DC5099" w:rsidRDefault="00080E24" w:rsidP="00080E24">
      <w:pPr>
        <w:ind w:firstLine="709"/>
        <w:jc w:val="both"/>
        <w:rPr>
          <w:rFonts w:ascii="Times New Roman" w:hAnsi="Times New Roman" w:cs="Times New Roman"/>
        </w:rPr>
      </w:pPr>
    </w:p>
    <w:p w:rsidR="00080E24" w:rsidRDefault="00080E24" w:rsidP="00080E24">
      <w:pPr>
        <w:ind w:firstLine="709"/>
        <w:jc w:val="both"/>
        <w:rPr>
          <w:rFonts w:ascii="Times New Roman" w:hAnsi="Times New Roman" w:cs="Times New Roman"/>
        </w:rPr>
      </w:pPr>
      <w:r w:rsidRPr="00DC5099">
        <w:rPr>
          <w:rFonts w:ascii="Times New Roman" w:hAnsi="Times New Roman" w:cs="Times New Roman"/>
        </w:rPr>
        <w:t xml:space="preserve">Заявка на участие и тезисы выступлений принимаются до </w:t>
      </w:r>
      <w:r>
        <w:rPr>
          <w:rFonts w:ascii="Times New Roman" w:hAnsi="Times New Roman" w:cs="Times New Roman"/>
        </w:rPr>
        <w:t>1</w:t>
      </w:r>
      <w:r w:rsidRPr="00DC5099">
        <w:rPr>
          <w:rFonts w:ascii="Times New Roman" w:hAnsi="Times New Roman" w:cs="Times New Roman"/>
        </w:rPr>
        <w:t xml:space="preserve"> марта 2018 г. по электронной почте по адресу: </w:t>
      </w:r>
      <w:proofErr w:type="spellStart"/>
      <w:r w:rsidRPr="00DC5099">
        <w:rPr>
          <w:rStyle w:val="js-messages-title-dropdown-name"/>
          <w:rFonts w:ascii="Times New Roman" w:hAnsi="Times New Roman"/>
        </w:rPr>
        <w:t>novist@yandex.ru</w:t>
      </w:r>
      <w:proofErr w:type="spellEnd"/>
      <w:r w:rsidRPr="00DC5099">
        <w:rPr>
          <w:rFonts w:ascii="Times New Roman" w:hAnsi="Times New Roman" w:cs="Times New Roman"/>
        </w:rPr>
        <w:t>, на имя Дарьи Ростиславовны Лобановой, старшего лаборанта кафедры истории Нового и новейшего времени Института истории СПбГУ.</w:t>
      </w:r>
      <w:r w:rsidRPr="00845446">
        <w:rPr>
          <w:rFonts w:ascii="Times New Roman" w:hAnsi="Times New Roman" w:cs="Times New Roman"/>
        </w:rPr>
        <w:t xml:space="preserve"> </w:t>
      </w:r>
    </w:p>
    <w:p w:rsidR="00080E24" w:rsidRDefault="00080E24" w:rsidP="00080E24">
      <w:pPr>
        <w:ind w:firstLine="709"/>
        <w:jc w:val="both"/>
      </w:pPr>
      <w:r>
        <w:rPr>
          <w:rFonts w:ascii="Times New Roman" w:hAnsi="Times New Roman" w:cs="Times New Roman"/>
        </w:rPr>
        <w:t>Более подробная информация:</w:t>
      </w:r>
      <w:r w:rsidRPr="003A6791">
        <w:t xml:space="preserve"> </w:t>
      </w:r>
    </w:p>
    <w:p w:rsidR="00080E24" w:rsidRPr="00DC5099" w:rsidRDefault="00080E24" w:rsidP="00080E24">
      <w:pPr>
        <w:ind w:firstLine="709"/>
        <w:jc w:val="both"/>
        <w:rPr>
          <w:rFonts w:ascii="Times New Roman" w:hAnsi="Times New Roman" w:cs="Times New Roman"/>
        </w:rPr>
      </w:pPr>
      <w:hyperlink r:id="rId8" w:history="1">
        <w:r w:rsidRPr="003A6791">
          <w:rPr>
            <w:rStyle w:val="a4"/>
            <w:rFonts w:ascii="Times New Roman" w:hAnsi="Times New Roman" w:cs="Times New Roman"/>
          </w:rPr>
          <w:t>http://novist.history.spbu.ru/conferences/spb_and_north_europe_2018.html</w:t>
        </w:r>
      </w:hyperlink>
    </w:p>
    <w:p w:rsidR="00080E24" w:rsidRPr="00DC5099" w:rsidRDefault="00080E24" w:rsidP="00080E24">
      <w:pPr>
        <w:ind w:firstLine="709"/>
        <w:jc w:val="both"/>
        <w:rPr>
          <w:rFonts w:ascii="Times New Roman" w:hAnsi="Times New Roman" w:cs="Times New Roman"/>
        </w:rPr>
      </w:pPr>
    </w:p>
    <w:p w:rsidR="00080E24" w:rsidRPr="00DC5099" w:rsidRDefault="00080E24" w:rsidP="00080E24">
      <w:pPr>
        <w:ind w:firstLine="709"/>
        <w:jc w:val="both"/>
        <w:rPr>
          <w:rFonts w:ascii="Times New Roman" w:hAnsi="Times New Roman" w:cs="Times New Roman"/>
        </w:rPr>
      </w:pPr>
      <w:r w:rsidRPr="00DC5099">
        <w:rPr>
          <w:rFonts w:ascii="Times New Roman" w:hAnsi="Times New Roman" w:cs="Times New Roman"/>
        </w:rPr>
        <w:t>Расходы на проезд</w:t>
      </w:r>
      <w:r w:rsidR="007D0BFC">
        <w:rPr>
          <w:rFonts w:ascii="Times New Roman" w:hAnsi="Times New Roman" w:cs="Times New Roman"/>
        </w:rPr>
        <w:t xml:space="preserve"> и проживание </w:t>
      </w:r>
      <w:r w:rsidRPr="00DC5099">
        <w:rPr>
          <w:rFonts w:ascii="Times New Roman" w:hAnsi="Times New Roman" w:cs="Times New Roman"/>
        </w:rPr>
        <w:t>осуществляются за счет направляющей стороны.</w:t>
      </w:r>
    </w:p>
    <w:p w:rsidR="00080E24" w:rsidRPr="00DC5099" w:rsidRDefault="00080E24" w:rsidP="00080E24">
      <w:pPr>
        <w:keepLines/>
        <w:suppressLineNumbers/>
        <w:suppressAutoHyphens/>
        <w:ind w:firstLine="709"/>
        <w:jc w:val="both"/>
        <w:rPr>
          <w:rFonts w:ascii="Times New Roman" w:hAnsi="Times New Roman" w:cs="Times New Roman"/>
          <w:bCs/>
          <w:u w:val="single"/>
        </w:rPr>
      </w:pPr>
    </w:p>
    <w:p w:rsidR="00080E24" w:rsidRPr="00DC5099" w:rsidRDefault="00080E24" w:rsidP="00080E24">
      <w:pPr>
        <w:keepLines/>
        <w:suppressLineNumbers/>
        <w:suppressAutoHyphens/>
        <w:jc w:val="right"/>
        <w:rPr>
          <w:rFonts w:ascii="Times New Roman" w:hAnsi="Times New Roman" w:cs="Times New Roman"/>
        </w:rPr>
      </w:pPr>
      <w:r w:rsidRPr="00DC5099">
        <w:rPr>
          <w:rFonts w:ascii="Times New Roman" w:hAnsi="Times New Roman" w:cs="Times New Roman"/>
        </w:rPr>
        <w:t>Оргкомитет конференции.</w:t>
      </w:r>
    </w:p>
    <w:p w:rsidR="007D6B2B" w:rsidRDefault="007D6B2B" w:rsidP="00295730">
      <w:pPr>
        <w:keepLines/>
        <w:suppressLineNumbers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sectPr w:rsidR="007D6B2B" w:rsidSect="006D2DAB">
      <w:headerReference w:type="default" r:id="rId9"/>
      <w:pgSz w:w="11907" w:h="16840" w:code="9"/>
      <w:pgMar w:top="1134" w:right="850" w:bottom="709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BD" w:rsidRDefault="003C20BD">
      <w:r>
        <w:separator/>
      </w:r>
    </w:p>
  </w:endnote>
  <w:endnote w:type="continuationSeparator" w:id="0">
    <w:p w:rsidR="003C20BD" w:rsidRDefault="003C2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BD" w:rsidRDefault="003C20BD">
      <w:r>
        <w:separator/>
      </w:r>
    </w:p>
  </w:footnote>
  <w:footnote w:type="continuationSeparator" w:id="0">
    <w:p w:rsidR="003C20BD" w:rsidRDefault="003C20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4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2994"/>
      <w:gridCol w:w="4140"/>
      <w:gridCol w:w="3060"/>
    </w:tblGrid>
    <w:tr w:rsidR="005E2D60" w:rsidRPr="005E2D60">
      <w:tc>
        <w:tcPr>
          <w:tcW w:w="2994" w:type="dxa"/>
        </w:tcPr>
        <w:p w:rsidR="005E2D60" w:rsidRDefault="005E2D60">
          <w:pPr>
            <w:pStyle w:val="a3"/>
            <w:rPr>
              <w:rFonts w:ascii="Arial" w:hAnsi="Arial" w:cs="Arial"/>
              <w:sz w:val="16"/>
              <w:szCs w:val="16"/>
            </w:rPr>
          </w:pPr>
        </w:p>
        <w:p w:rsidR="005E2D60" w:rsidRDefault="005E2D60">
          <w:pPr>
            <w:pStyle w:val="a3"/>
            <w:rPr>
              <w:rFonts w:ascii="Arial" w:hAnsi="Arial" w:cs="Arial"/>
              <w:sz w:val="16"/>
              <w:szCs w:val="16"/>
            </w:rPr>
          </w:pPr>
        </w:p>
        <w:p w:rsidR="005E2D60" w:rsidRDefault="005E2D60">
          <w:pPr>
            <w:pStyle w:val="a3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Санкт-Петербургский Государственный Университет</w:t>
          </w:r>
        </w:p>
        <w:p w:rsidR="005E2D60" w:rsidRDefault="00B6120B">
          <w:pPr>
            <w:pStyle w:val="a3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Институт истории</w:t>
          </w:r>
        </w:p>
        <w:p w:rsidR="005E2D60" w:rsidRPr="00FF5B66" w:rsidRDefault="005E2D60" w:rsidP="00FF5B66">
          <w:pPr>
            <w:pStyle w:val="a3"/>
            <w:rPr>
              <w:rFonts w:ascii="Arial" w:hAnsi="Arial" w:cs="Arial"/>
              <w:sz w:val="14"/>
              <w:szCs w:val="14"/>
            </w:rPr>
          </w:pPr>
          <w:smartTag w:uri="urn:schemas-microsoft-com:office:smarttags" w:element="PersonName">
            <w:smartTagPr>
              <w:attr w:name="ProductID" w:val="Кафедра истории"/>
            </w:smartTagPr>
            <w:r>
              <w:rPr>
                <w:rFonts w:ascii="Arial" w:hAnsi="Arial" w:cs="Arial"/>
                <w:sz w:val="14"/>
                <w:szCs w:val="14"/>
              </w:rPr>
              <w:t>Кафедра истории</w:t>
            </w:r>
          </w:smartTag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="00FF5B66">
            <w:rPr>
              <w:rFonts w:ascii="Arial" w:hAnsi="Arial" w:cs="Arial"/>
              <w:sz w:val="14"/>
              <w:szCs w:val="14"/>
            </w:rPr>
            <w:t>Нового и новейшего времени</w:t>
          </w:r>
        </w:p>
        <w:p w:rsidR="005E2D60" w:rsidRDefault="005E2D60">
          <w:pPr>
            <w:pStyle w:val="a3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_________________________</w:t>
          </w:r>
        </w:p>
        <w:p w:rsidR="005E2D60" w:rsidRDefault="005E2D60">
          <w:pPr>
            <w:pStyle w:val="a3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199034 Санкт-Петербург</w:t>
          </w:r>
        </w:p>
        <w:p w:rsidR="005E2D60" w:rsidRDefault="005E2D60">
          <w:pPr>
            <w:pStyle w:val="a3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Менделеевская линия, 5</w:t>
          </w:r>
        </w:p>
        <w:p w:rsidR="00FF5B66" w:rsidRPr="00474FF9" w:rsidRDefault="00FF5B66" w:rsidP="00FF5B66">
          <w:pPr>
            <w:pStyle w:val="a3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http</w:t>
          </w:r>
          <w:r w:rsidRPr="00474FF9">
            <w:rPr>
              <w:rFonts w:ascii="Arial" w:hAnsi="Arial" w:cs="Arial"/>
              <w:sz w:val="14"/>
              <w:szCs w:val="14"/>
            </w:rPr>
            <w:t>://</w:t>
          </w:r>
          <w:proofErr w:type="spellStart"/>
          <w:r>
            <w:rPr>
              <w:rFonts w:ascii="Arial" w:hAnsi="Arial" w:cs="Arial"/>
              <w:sz w:val="14"/>
              <w:szCs w:val="14"/>
              <w:lang w:val="en-US"/>
            </w:rPr>
            <w:t>novist</w:t>
          </w:r>
          <w:proofErr w:type="spellEnd"/>
          <w:r w:rsidRPr="00474FF9">
            <w:rPr>
              <w:rFonts w:ascii="Arial" w:hAnsi="Arial" w:cs="Arial"/>
              <w:sz w:val="14"/>
              <w:szCs w:val="14"/>
            </w:rPr>
            <w:t>.</w:t>
          </w:r>
          <w:r>
            <w:rPr>
              <w:rFonts w:ascii="Arial" w:hAnsi="Arial" w:cs="Arial"/>
              <w:sz w:val="14"/>
              <w:szCs w:val="14"/>
              <w:lang w:val="en-US"/>
            </w:rPr>
            <w:t>history</w:t>
          </w:r>
          <w:r w:rsidRPr="00474FF9">
            <w:rPr>
              <w:rFonts w:ascii="Arial" w:hAnsi="Arial" w:cs="Arial"/>
              <w:sz w:val="14"/>
              <w:szCs w:val="14"/>
            </w:rPr>
            <w:t>.</w:t>
          </w:r>
          <w:proofErr w:type="spellStart"/>
          <w:r>
            <w:rPr>
              <w:rFonts w:ascii="Arial" w:hAnsi="Arial" w:cs="Arial"/>
              <w:sz w:val="14"/>
              <w:szCs w:val="14"/>
              <w:lang w:val="en-US"/>
            </w:rPr>
            <w:t>spbu</w:t>
          </w:r>
          <w:proofErr w:type="spellEnd"/>
          <w:r w:rsidRPr="00474FF9">
            <w:rPr>
              <w:rFonts w:ascii="Arial" w:hAnsi="Arial" w:cs="Arial"/>
              <w:sz w:val="14"/>
              <w:szCs w:val="14"/>
            </w:rPr>
            <w:t>.</w:t>
          </w:r>
          <w:proofErr w:type="spellStart"/>
          <w:r>
            <w:rPr>
              <w:rFonts w:ascii="Arial" w:hAnsi="Arial" w:cs="Arial"/>
              <w:sz w:val="14"/>
              <w:szCs w:val="14"/>
              <w:lang w:val="en-US"/>
            </w:rPr>
            <w:t>ru</w:t>
          </w:r>
          <w:proofErr w:type="spellEnd"/>
        </w:p>
        <w:p w:rsidR="005E2D60" w:rsidRDefault="00FF5B66" w:rsidP="00FF5B66">
          <w:pPr>
            <w:pStyle w:val="a3"/>
            <w:rPr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4"/>
              <w:szCs w:val="14"/>
              <w:lang w:val="en-US"/>
            </w:rPr>
            <w:t>novist</w:t>
          </w:r>
          <w:proofErr w:type="spellEnd"/>
          <w:r w:rsidR="005E2D60">
            <w:rPr>
              <w:rFonts w:ascii="Arial" w:hAnsi="Arial" w:cs="Arial"/>
              <w:sz w:val="14"/>
              <w:szCs w:val="14"/>
            </w:rPr>
            <w:t>@</w:t>
          </w:r>
          <w:proofErr w:type="spellStart"/>
          <w:r>
            <w:rPr>
              <w:rFonts w:ascii="Arial" w:hAnsi="Arial" w:cs="Arial"/>
              <w:sz w:val="14"/>
              <w:szCs w:val="14"/>
              <w:lang w:val="en-US"/>
            </w:rPr>
            <w:t>yandex</w:t>
          </w:r>
          <w:proofErr w:type="spellEnd"/>
          <w:r w:rsidR="005E2D60">
            <w:rPr>
              <w:rFonts w:ascii="Arial" w:hAnsi="Arial" w:cs="Arial"/>
              <w:sz w:val="14"/>
              <w:szCs w:val="14"/>
            </w:rPr>
            <w:t>.</w:t>
          </w:r>
          <w:proofErr w:type="spellStart"/>
          <w:r w:rsidR="005E2D60">
            <w:rPr>
              <w:rFonts w:ascii="Arial" w:hAnsi="Arial" w:cs="Arial"/>
              <w:sz w:val="14"/>
              <w:szCs w:val="14"/>
              <w:lang w:val="en-US"/>
            </w:rPr>
            <w:t>ru</w:t>
          </w:r>
          <w:proofErr w:type="spellEnd"/>
        </w:p>
      </w:tc>
      <w:tc>
        <w:tcPr>
          <w:tcW w:w="4140" w:type="dxa"/>
        </w:tcPr>
        <w:p w:rsidR="005E2D60" w:rsidRDefault="00C65209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1352550" cy="1257300"/>
                <wp:effectExtent l="19050" t="0" r="0" b="0"/>
                <wp:docPr id="1" name="Рисунок 1" descr="Безимени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Безимени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</w:tcPr>
        <w:p w:rsidR="005E2D60" w:rsidRDefault="005E2D60">
          <w:pPr>
            <w:pStyle w:val="a3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5E2D60" w:rsidRDefault="005E2D60">
          <w:pPr>
            <w:pStyle w:val="a3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5E2D60" w:rsidRPr="00B6120B" w:rsidRDefault="005E2D60">
          <w:pPr>
            <w:pStyle w:val="a3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smartTag w:uri="urn:schemas-microsoft-com:office:smarttags" w:element="place">
            <w:smartTag w:uri="urn:schemas-microsoft-com:office:smarttags" w:element="PlaceName">
              <w:r>
                <w:rPr>
                  <w:rFonts w:ascii="Arial" w:hAnsi="Arial" w:cs="Arial"/>
                  <w:sz w:val="14"/>
                  <w:szCs w:val="14"/>
                  <w:lang w:val="en-US"/>
                </w:rPr>
                <w:t>St. Petersburg</w:t>
              </w:r>
            </w:smartTag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14"/>
                  <w:szCs w:val="14"/>
                  <w:lang w:val="en-US"/>
                </w:rPr>
                <w:t>State</w:t>
              </w:r>
            </w:smartTag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smartTag w:uri="urn:schemas-microsoft-com:office:smarttags" w:element="PlaceType">
              <w:r w:rsidRPr="00B6120B">
                <w:rPr>
                  <w:rFonts w:ascii="Arial" w:hAnsi="Arial" w:cs="Arial"/>
                  <w:sz w:val="14"/>
                  <w:szCs w:val="14"/>
                  <w:lang w:val="en-US"/>
                </w:rPr>
                <w:t>University</w:t>
              </w:r>
            </w:smartTag>
          </w:smartTag>
        </w:p>
        <w:p w:rsidR="00B6120B" w:rsidRPr="00474FF9" w:rsidRDefault="00B6120B" w:rsidP="00FF5B66">
          <w:pPr>
            <w:pStyle w:val="a3"/>
            <w:jc w:val="right"/>
            <w:rPr>
              <w:lang w:val="en-US"/>
            </w:rPr>
          </w:pPr>
          <w:r w:rsidRPr="00B6120B">
            <w:rPr>
              <w:rFonts w:ascii="Arial" w:hAnsi="Arial" w:cs="Arial"/>
              <w:sz w:val="14"/>
              <w:szCs w:val="14"/>
              <w:lang w:val="en-US"/>
            </w:rPr>
            <w:t>Institute</w:t>
          </w:r>
          <w:r w:rsidRPr="00B6120B">
            <w:rPr>
              <w:sz w:val="14"/>
              <w:szCs w:val="14"/>
              <w:lang w:val="en-US"/>
            </w:rPr>
            <w:t xml:space="preserve"> of History</w:t>
          </w:r>
          <w:r w:rsidRPr="009461E9">
            <w:rPr>
              <w:lang w:val="en-US"/>
            </w:rPr>
            <w:t xml:space="preserve"> </w:t>
          </w:r>
        </w:p>
        <w:p w:rsidR="005E2D60" w:rsidRPr="00FF5B66" w:rsidRDefault="005E2D60" w:rsidP="00FF5B66">
          <w:pPr>
            <w:pStyle w:val="a3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 xml:space="preserve">Department of </w:t>
          </w:r>
          <w:r w:rsidR="00FF5B66">
            <w:rPr>
              <w:rFonts w:ascii="Arial" w:hAnsi="Arial" w:cs="Arial"/>
              <w:sz w:val="14"/>
              <w:szCs w:val="14"/>
              <w:lang w:val="en-US"/>
            </w:rPr>
            <w:t>Modern and Contemporary History</w:t>
          </w:r>
        </w:p>
        <w:p w:rsidR="005E2D60" w:rsidRDefault="005E2D60">
          <w:pPr>
            <w:pStyle w:val="a3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________________________</w:t>
          </w:r>
        </w:p>
        <w:p w:rsidR="005E2D60" w:rsidRDefault="005E2D60">
          <w:pPr>
            <w:pStyle w:val="a3"/>
            <w:jc w:val="right"/>
            <w:rPr>
              <w:rFonts w:ascii="Arial" w:hAnsi="Arial" w:cs="Arial"/>
              <w:sz w:val="14"/>
              <w:szCs w:val="14"/>
              <w:lang w:val="en-US"/>
            </w:rPr>
          </w:pPr>
          <w:smartTag w:uri="urn:schemas-microsoft-com:office:smarttags" w:element="metricconverter">
            <w:smartTagPr>
              <w:attr w:name="ProductID" w:val="199034 St"/>
            </w:smartTag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199034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4"/>
                    <w:szCs w:val="14"/>
                    <w:lang w:val="en-US"/>
                  </w:rPr>
                  <w:t>St</w:t>
                </w:r>
              </w:smartTag>
            </w:smartTag>
          </w:smartTag>
          <w:r>
            <w:rPr>
              <w:rFonts w:ascii="Arial" w:hAnsi="Arial" w:cs="Arial"/>
              <w:sz w:val="14"/>
              <w:szCs w:val="14"/>
              <w:lang w:val="en-US"/>
            </w:rPr>
            <w:t>. Petersburg</w:t>
          </w:r>
        </w:p>
        <w:p w:rsidR="005E2D60" w:rsidRDefault="005E2D60">
          <w:pPr>
            <w:pStyle w:val="a3"/>
            <w:jc w:val="right"/>
            <w:rPr>
              <w:rFonts w:ascii="Arial" w:hAnsi="Arial" w:cs="Arial"/>
              <w:sz w:val="14"/>
              <w:szCs w:val="14"/>
              <w:lang w:val="sv-SE"/>
            </w:rPr>
          </w:pPr>
          <w:r w:rsidRPr="005E2D60">
            <w:rPr>
              <w:rFonts w:ascii="Arial" w:hAnsi="Arial" w:cs="Arial"/>
              <w:sz w:val="14"/>
              <w:szCs w:val="14"/>
              <w:lang w:val="sv-SE"/>
            </w:rPr>
            <w:t>Mendeleevskaya linia, 5</w:t>
          </w:r>
        </w:p>
        <w:p w:rsidR="00FF5B66" w:rsidRPr="00FF5B66" w:rsidRDefault="00FF5B66">
          <w:pPr>
            <w:pStyle w:val="a3"/>
            <w:jc w:val="right"/>
            <w:rPr>
              <w:rFonts w:ascii="Arial" w:hAnsi="Arial" w:cs="Arial"/>
              <w:sz w:val="14"/>
              <w:szCs w:val="14"/>
              <w:lang w:val="sv-SE"/>
            </w:rPr>
          </w:pPr>
          <w:r w:rsidRPr="00FF5B66">
            <w:rPr>
              <w:rFonts w:ascii="Arial" w:hAnsi="Arial" w:cs="Arial"/>
              <w:sz w:val="14"/>
              <w:szCs w:val="14"/>
              <w:lang w:val="sv-SE"/>
            </w:rPr>
            <w:t>http://novist.history.spbu.ru</w:t>
          </w:r>
        </w:p>
        <w:p w:rsidR="005E2D60" w:rsidRPr="005E2D60" w:rsidRDefault="00FF5B66">
          <w:pPr>
            <w:pStyle w:val="a3"/>
            <w:jc w:val="right"/>
            <w:rPr>
              <w:rFonts w:ascii="Arial" w:hAnsi="Arial" w:cs="Arial"/>
              <w:sz w:val="16"/>
              <w:szCs w:val="16"/>
              <w:lang w:val="sv-SE"/>
            </w:rPr>
          </w:pPr>
          <w:r w:rsidRPr="00FF5B66">
            <w:rPr>
              <w:rFonts w:ascii="Arial" w:hAnsi="Arial" w:cs="Arial"/>
              <w:sz w:val="14"/>
              <w:szCs w:val="14"/>
              <w:lang w:val="sv-SE"/>
            </w:rPr>
            <w:t>novist@yandex.ru</w:t>
          </w:r>
        </w:p>
      </w:tc>
    </w:tr>
  </w:tbl>
  <w:p w:rsidR="005E2D60" w:rsidRPr="00FF5B66" w:rsidRDefault="005E2D60">
    <w:pPr>
      <w:pStyle w:val="a3"/>
      <w:rPr>
        <w:b/>
        <w:bCs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5D07"/>
    <w:multiLevelType w:val="hybridMultilevel"/>
    <w:tmpl w:val="94C83CB2"/>
    <w:lvl w:ilvl="0" w:tplc="BE00A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F82603"/>
    <w:multiLevelType w:val="hybridMultilevel"/>
    <w:tmpl w:val="FA4E0770"/>
    <w:lvl w:ilvl="0" w:tplc="E23246D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266B0C4F"/>
    <w:multiLevelType w:val="hybridMultilevel"/>
    <w:tmpl w:val="E6642670"/>
    <w:lvl w:ilvl="0" w:tplc="1FE4E3C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12"/>
        </w:tabs>
        <w:ind w:left="9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32"/>
        </w:tabs>
        <w:ind w:left="163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52"/>
        </w:tabs>
        <w:ind w:left="235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72"/>
        </w:tabs>
        <w:ind w:left="30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12"/>
        </w:tabs>
        <w:ind w:left="451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32"/>
        </w:tabs>
        <w:ind w:left="52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52"/>
        </w:tabs>
        <w:ind w:left="5952" w:hanging="360"/>
      </w:pPr>
      <w:rPr>
        <w:rFonts w:ascii="Wingdings" w:hAnsi="Wingdings" w:cs="Wingdings" w:hint="default"/>
      </w:rPr>
    </w:lvl>
  </w:abstractNum>
  <w:abstractNum w:abstractNumId="3">
    <w:nsid w:val="6CFF4F42"/>
    <w:multiLevelType w:val="hybridMultilevel"/>
    <w:tmpl w:val="6510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D514E"/>
    <w:multiLevelType w:val="hybridMultilevel"/>
    <w:tmpl w:val="EB084E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55BA1"/>
    <w:rsid w:val="000550A1"/>
    <w:rsid w:val="00065E66"/>
    <w:rsid w:val="00066B2B"/>
    <w:rsid w:val="00080E24"/>
    <w:rsid w:val="000F35B5"/>
    <w:rsid w:val="001038FB"/>
    <w:rsid w:val="001118FE"/>
    <w:rsid w:val="001124B9"/>
    <w:rsid w:val="00117A12"/>
    <w:rsid w:val="00124653"/>
    <w:rsid w:val="00133C39"/>
    <w:rsid w:val="00174B68"/>
    <w:rsid w:val="001C0960"/>
    <w:rsid w:val="001E21E8"/>
    <w:rsid w:val="001E6620"/>
    <w:rsid w:val="001F0926"/>
    <w:rsid w:val="002176EF"/>
    <w:rsid w:val="00233A07"/>
    <w:rsid w:val="00283F36"/>
    <w:rsid w:val="00295730"/>
    <w:rsid w:val="002A3AD3"/>
    <w:rsid w:val="00321FFB"/>
    <w:rsid w:val="00344E87"/>
    <w:rsid w:val="00352018"/>
    <w:rsid w:val="00396410"/>
    <w:rsid w:val="003C20BD"/>
    <w:rsid w:val="003C386C"/>
    <w:rsid w:val="003D5E0A"/>
    <w:rsid w:val="003E08D0"/>
    <w:rsid w:val="003F507E"/>
    <w:rsid w:val="00421FCF"/>
    <w:rsid w:val="00474FF9"/>
    <w:rsid w:val="00565A6B"/>
    <w:rsid w:val="005A21A4"/>
    <w:rsid w:val="005E2D60"/>
    <w:rsid w:val="005E4E61"/>
    <w:rsid w:val="005F4385"/>
    <w:rsid w:val="006225C1"/>
    <w:rsid w:val="00641148"/>
    <w:rsid w:val="00642276"/>
    <w:rsid w:val="006A53CF"/>
    <w:rsid w:val="006C55F9"/>
    <w:rsid w:val="006D248E"/>
    <w:rsid w:val="006D2DAB"/>
    <w:rsid w:val="00753C63"/>
    <w:rsid w:val="00755BA1"/>
    <w:rsid w:val="007A3188"/>
    <w:rsid w:val="007C31E6"/>
    <w:rsid w:val="007D0BFC"/>
    <w:rsid w:val="007D26F3"/>
    <w:rsid w:val="007D6B2B"/>
    <w:rsid w:val="00801297"/>
    <w:rsid w:val="0081439B"/>
    <w:rsid w:val="00891210"/>
    <w:rsid w:val="008A52C8"/>
    <w:rsid w:val="00931FDF"/>
    <w:rsid w:val="00963BCC"/>
    <w:rsid w:val="009771B2"/>
    <w:rsid w:val="00984603"/>
    <w:rsid w:val="00985075"/>
    <w:rsid w:val="009904F6"/>
    <w:rsid w:val="00994D89"/>
    <w:rsid w:val="009B6967"/>
    <w:rsid w:val="009C1697"/>
    <w:rsid w:val="00A01C42"/>
    <w:rsid w:val="00A33187"/>
    <w:rsid w:val="00A40329"/>
    <w:rsid w:val="00A469DE"/>
    <w:rsid w:val="00A5593B"/>
    <w:rsid w:val="00B47FCA"/>
    <w:rsid w:val="00B6120B"/>
    <w:rsid w:val="00B672D9"/>
    <w:rsid w:val="00BC6338"/>
    <w:rsid w:val="00C43F2A"/>
    <w:rsid w:val="00C52386"/>
    <w:rsid w:val="00C65209"/>
    <w:rsid w:val="00C70DF0"/>
    <w:rsid w:val="00C76E6B"/>
    <w:rsid w:val="00C845F3"/>
    <w:rsid w:val="00CA0227"/>
    <w:rsid w:val="00CA3B28"/>
    <w:rsid w:val="00D40255"/>
    <w:rsid w:val="00D55F27"/>
    <w:rsid w:val="00D65405"/>
    <w:rsid w:val="00D8413D"/>
    <w:rsid w:val="00D8417C"/>
    <w:rsid w:val="00DB005F"/>
    <w:rsid w:val="00DC2D17"/>
    <w:rsid w:val="00DD5782"/>
    <w:rsid w:val="00DE124A"/>
    <w:rsid w:val="00E923FC"/>
    <w:rsid w:val="00EB37D2"/>
    <w:rsid w:val="00EC5DC9"/>
    <w:rsid w:val="00ED4377"/>
    <w:rsid w:val="00ED72AB"/>
    <w:rsid w:val="00F41D8B"/>
    <w:rsid w:val="00F44CCF"/>
    <w:rsid w:val="00F74768"/>
    <w:rsid w:val="00FF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60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kern w:val="28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9573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2D60"/>
    <w:pPr>
      <w:tabs>
        <w:tab w:val="center" w:pos="4536"/>
        <w:tab w:val="right" w:pos="9072"/>
      </w:tabs>
    </w:pPr>
  </w:style>
  <w:style w:type="character" w:styleId="a4">
    <w:name w:val="Hyperlink"/>
    <w:basedOn w:val="a0"/>
    <w:rsid w:val="005E2D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E2D60"/>
    <w:pPr>
      <w:overflowPunct/>
      <w:autoSpaceDE/>
      <w:autoSpaceDN/>
      <w:adjustRightInd/>
      <w:spacing w:after="120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F5B6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B66"/>
    <w:rPr>
      <w:rFonts w:ascii="Courier New" w:eastAsia="Times New Roman" w:hAnsi="Courier New" w:cs="Courier New"/>
      <w:kern w:val="28"/>
      <w:sz w:val="24"/>
      <w:szCs w:val="24"/>
    </w:rPr>
  </w:style>
  <w:style w:type="paragraph" w:styleId="a8">
    <w:name w:val="Normal (Web)"/>
    <w:basedOn w:val="a"/>
    <w:rsid w:val="00C523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SimSun" w:hAnsi="Times New Roman" w:cs="Times New Roman"/>
      <w:kern w:val="0"/>
      <w:lang w:eastAsia="zh-CN"/>
    </w:rPr>
  </w:style>
  <w:style w:type="character" w:customStyle="1" w:styleId="b-messagesfirstline">
    <w:name w:val="b-messages__firstline"/>
    <w:basedOn w:val="a0"/>
    <w:rsid w:val="00DE124A"/>
  </w:style>
  <w:style w:type="paragraph" w:styleId="a9">
    <w:name w:val="Balloon Text"/>
    <w:basedOn w:val="a"/>
    <w:link w:val="aa"/>
    <w:uiPriority w:val="99"/>
    <w:semiHidden/>
    <w:unhideWhenUsed/>
    <w:rsid w:val="00474F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FF9"/>
    <w:rPr>
      <w:rFonts w:ascii="Tahoma" w:eastAsia="Times New Roman" w:hAnsi="Tahoma" w:cs="Tahoma"/>
      <w:kern w:val="28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5730"/>
    <w:rPr>
      <w:rFonts w:eastAsia="Times New Roman"/>
      <w:b/>
      <w:bCs/>
      <w:kern w:val="36"/>
      <w:sz w:val="48"/>
      <w:szCs w:val="48"/>
    </w:rPr>
  </w:style>
  <w:style w:type="character" w:customStyle="1" w:styleId="js-messages-title-dropdown-name">
    <w:name w:val="js-messages-title-dropdown-name"/>
    <w:basedOn w:val="a0"/>
    <w:rsid w:val="00080E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ist.history.spbu.ru/conferences/spb_and_north_europe_2018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1586E-4DFE-4C99-885E-E866B95B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Informatsionnoe_Pismo_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5-6 декабря 2013 года кафедра истории Нового и новейшего времени Исторического факультета Санкт-Петербургского государственног</vt:lpstr>
    </vt:vector>
  </TitlesOfParts>
  <Company/>
  <LinksUpToDate>false</LinksUpToDate>
  <CharactersWithSpaces>2175</CharactersWithSpaces>
  <SharedDoc>false</SharedDoc>
  <HLinks>
    <vt:vector size="6" baseType="variant">
      <vt:variant>
        <vt:i4>4587620</vt:i4>
      </vt:variant>
      <vt:variant>
        <vt:i4>0</vt:i4>
      </vt:variant>
      <vt:variant>
        <vt:i4>0</vt:i4>
      </vt:variant>
      <vt:variant>
        <vt:i4>5</vt:i4>
      </vt:variant>
      <vt:variant>
        <vt:lpwstr>mailto:novist@yandex.ru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5-6 декабря 2013 года кафедра истории Нового и новейшего времени Исторического факультета Санкт-Петербургского государственног</dc:title>
  <dc:creator>Acer</dc:creator>
  <cp:lastModifiedBy>ST032622</cp:lastModifiedBy>
  <cp:revision>2</cp:revision>
  <cp:lastPrinted>2016-04-26T08:39:00Z</cp:lastPrinted>
  <dcterms:created xsi:type="dcterms:W3CDTF">2018-01-18T10:18:00Z</dcterms:created>
  <dcterms:modified xsi:type="dcterms:W3CDTF">2018-01-18T10:18:00Z</dcterms:modified>
</cp:coreProperties>
</file>