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446C7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ПРОГРАММА</w:t>
      </w:r>
    </w:p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75342A" w:rsidRPr="00446C7A" w:rsidRDefault="0075342A" w:rsidP="0044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C7A">
        <w:rPr>
          <w:rFonts w:ascii="Times New Roman" w:hAnsi="Times New Roman"/>
          <w:b/>
          <w:sz w:val="28"/>
          <w:szCs w:val="28"/>
        </w:rPr>
        <w:t xml:space="preserve">международной научной конференции молодых ученых </w:t>
      </w:r>
    </w:p>
    <w:p w:rsidR="0075342A" w:rsidRPr="00446C7A" w:rsidRDefault="0075342A" w:rsidP="00446C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C7A">
        <w:rPr>
          <w:rFonts w:ascii="Times New Roman" w:hAnsi="Times New Roman"/>
          <w:b/>
          <w:sz w:val="28"/>
          <w:szCs w:val="28"/>
        </w:rPr>
        <w:t>«Актуальные проблемы истории Нового и новейшего времени».</w:t>
      </w:r>
    </w:p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446C7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31 окттября 2018 г. </w:t>
      </w:r>
    </w:p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446C7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 xml:space="preserve">Манчестер </w:t>
      </w:r>
    </w:p>
    <w:p w:rsidR="0075342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  <w:r w:rsidRPr="00446C7A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t>(Розамунд-15)</w:t>
      </w:r>
    </w:p>
    <w:p w:rsidR="0075342A" w:rsidRPr="00446C7A" w:rsidRDefault="0075342A" w:rsidP="00446C7A">
      <w:pPr>
        <w:shd w:val="clear" w:color="auto" w:fill="FFFFFF"/>
        <w:spacing w:after="0" w:line="273" w:lineRule="atLeast"/>
        <w:ind w:left="-142"/>
        <w:jc w:val="center"/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</w:pPr>
    </w:p>
    <w:p w:rsidR="0075342A" w:rsidRPr="00871632" w:rsidRDefault="0075342A" w:rsidP="001E0876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9.30-10.00   Регистрация участников Конференции</w:t>
      </w:r>
    </w:p>
    <w:p w:rsidR="0075342A" w:rsidRPr="00871632" w:rsidRDefault="0075342A" w:rsidP="009207AF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871632" w:rsidRDefault="0075342A" w:rsidP="001E0876">
      <w:pPr>
        <w:shd w:val="clear" w:color="auto" w:fill="FFFFFF"/>
        <w:spacing w:after="0" w:line="273" w:lineRule="atLeast"/>
        <w:jc w:val="center"/>
        <w:rPr>
          <w:rFonts w:ascii="Arial Black" w:hAnsi="Arial Black"/>
          <w:b/>
          <w:caps/>
          <w:color w:val="000000"/>
          <w:sz w:val="20"/>
          <w:szCs w:val="20"/>
          <w:lang w:eastAsia="ru-RU"/>
        </w:rPr>
      </w:pPr>
      <w:r w:rsidRPr="00871632">
        <w:rPr>
          <w:rFonts w:ascii="Arial Black" w:hAnsi="Arial Black"/>
          <w:b/>
          <w:caps/>
          <w:color w:val="000000"/>
          <w:sz w:val="20"/>
          <w:szCs w:val="20"/>
          <w:lang w:eastAsia="ru-RU"/>
        </w:rPr>
        <w:t>Открытие конференции</w:t>
      </w:r>
    </w:p>
    <w:p w:rsidR="0075342A" w:rsidRPr="00871632" w:rsidRDefault="0075342A" w:rsidP="009207AF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915C04" w:rsidRDefault="0075342A" w:rsidP="00915C04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>Приветствия</w:t>
      </w:r>
    </w:p>
    <w:p w:rsidR="0075342A" w:rsidRPr="00915C04" w:rsidRDefault="0075342A" w:rsidP="00915C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Брайан Маккук, </w:t>
      </w:r>
      <w:r w:rsidRPr="00915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директор департамента истории, политики и  философии Манчестер Метрополитан Университета</w:t>
      </w:r>
      <w:r w:rsidRPr="00915C04">
        <w:rPr>
          <w:rFonts w:ascii="Times New Roman" w:hAnsi="Times New Roman"/>
          <w:i/>
          <w:sz w:val="20"/>
          <w:szCs w:val="20"/>
        </w:rPr>
        <w:t>.</w:t>
      </w:r>
    </w:p>
    <w:p w:rsidR="0075342A" w:rsidRPr="00915C04" w:rsidRDefault="0075342A" w:rsidP="00915C04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15C04">
        <w:rPr>
          <w:rFonts w:ascii="Times New Roman" w:hAnsi="Times New Roman"/>
          <w:b/>
          <w:sz w:val="20"/>
          <w:szCs w:val="20"/>
        </w:rPr>
        <w:t>Джун Хитчен</w:t>
      </w:r>
      <w:r>
        <w:rPr>
          <w:rFonts w:ascii="Times New Roman" w:hAnsi="Times New Roman"/>
          <w:sz w:val="20"/>
          <w:szCs w:val="20"/>
        </w:rPr>
        <w:t xml:space="preserve"> , лор-мэр</w:t>
      </w:r>
      <w:r w:rsidRPr="00915C04">
        <w:rPr>
          <w:rFonts w:ascii="Times New Roman" w:hAnsi="Times New Roman"/>
          <w:sz w:val="20"/>
          <w:szCs w:val="20"/>
        </w:rPr>
        <w:t xml:space="preserve"> города Манчестер.</w:t>
      </w:r>
    </w:p>
    <w:p w:rsidR="0075342A" w:rsidRPr="00915C04" w:rsidRDefault="0075342A" w:rsidP="00915C0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Дэнкс Кэтрин, Великобритания.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Университета Манчестер Метрополитен</w:t>
      </w:r>
    </w:p>
    <w:p w:rsidR="0075342A" w:rsidRPr="00915C04" w:rsidRDefault="0075342A" w:rsidP="00915C0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sz w:val="20"/>
          <w:szCs w:val="20"/>
        </w:rPr>
        <w:t>Барышников Владимир Николаевич</w:t>
      </w:r>
      <w:r w:rsidRPr="00915C04"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sz w:val="20"/>
          <w:szCs w:val="20"/>
        </w:rPr>
        <w:t xml:space="preserve">заведующий кафедрой истории Нового и новейшего времени, профессор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Санкт-Петербургского государственного университета</w:t>
      </w:r>
    </w:p>
    <w:p w:rsidR="0075342A" w:rsidRPr="00915C04" w:rsidRDefault="0075342A" w:rsidP="00915C0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sz w:val="20"/>
          <w:szCs w:val="20"/>
        </w:rPr>
        <w:t>Борисенко Виктор Николаевич</w:t>
      </w:r>
      <w:r w:rsidRPr="00915C04"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Санкт-Петербургского государственного университета</w:t>
      </w:r>
    </w:p>
    <w:p w:rsidR="0075342A" w:rsidRPr="00871632" w:rsidRDefault="0075342A" w:rsidP="00915C04">
      <w:pPr>
        <w:shd w:val="clear" w:color="auto" w:fill="FFFFFF"/>
        <w:spacing w:after="0" w:line="273" w:lineRule="atLeast"/>
        <w:jc w:val="both"/>
        <w:rPr>
          <w:rFonts w:ascii="Arial Black" w:hAnsi="Arial Black"/>
          <w:b/>
          <w:caps/>
          <w:color w:val="000000"/>
          <w:sz w:val="20"/>
          <w:szCs w:val="20"/>
          <w:lang w:eastAsia="ru-RU"/>
        </w:rPr>
      </w:pPr>
    </w:p>
    <w:p w:rsidR="0075342A" w:rsidRPr="00871632" w:rsidRDefault="0075342A" w:rsidP="0095132C">
      <w:pPr>
        <w:shd w:val="clear" w:color="auto" w:fill="FFFFFF"/>
        <w:spacing w:after="0" w:line="273" w:lineRule="atLeast"/>
        <w:jc w:val="center"/>
        <w:rPr>
          <w:rFonts w:ascii="Arial Black" w:hAnsi="Arial Black"/>
          <w:b/>
          <w:caps/>
          <w:color w:val="000000"/>
          <w:sz w:val="20"/>
          <w:szCs w:val="20"/>
          <w:lang w:eastAsia="ru-RU"/>
        </w:rPr>
      </w:pPr>
      <w:r w:rsidRPr="00871632">
        <w:rPr>
          <w:rFonts w:ascii="Arial Black" w:hAnsi="Arial Black"/>
          <w:b/>
          <w:caps/>
          <w:color w:val="000000"/>
          <w:sz w:val="20"/>
          <w:szCs w:val="20"/>
          <w:lang w:eastAsia="ru-RU"/>
        </w:rPr>
        <w:t>Пленарное заседание</w:t>
      </w:r>
    </w:p>
    <w:p w:rsidR="0075342A" w:rsidRPr="00871632" w:rsidRDefault="0075342A" w:rsidP="00F547A8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10.30 – 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30</w:t>
      </w:r>
    </w:p>
    <w:p w:rsidR="0075342A" w:rsidRPr="00915C04" w:rsidRDefault="0075342A" w:rsidP="00915C04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Ведущие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>Брайан Маккук</w:t>
      </w: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, </w:t>
      </w:r>
      <w:r w:rsidRPr="00915C04">
        <w:rPr>
          <w:rFonts w:ascii="Times New Roman" w:hAnsi="Times New Roman"/>
          <w:color w:val="000000"/>
          <w:sz w:val="20"/>
          <w:szCs w:val="20"/>
          <w:lang w:eastAsia="ru-RU"/>
        </w:rPr>
        <w:t>директор департамента истории, политики и  философии Манчестер Метрополитан Университета</w:t>
      </w:r>
      <w:r>
        <w:rPr>
          <w:rFonts w:ascii="Times New Roman" w:hAnsi="Times New Roman"/>
          <w:sz w:val="20"/>
          <w:szCs w:val="20"/>
        </w:rPr>
        <w:t xml:space="preserve">; </w:t>
      </w: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</w:t>
      </w:r>
      <w:r w:rsidRPr="00915C04">
        <w:rPr>
          <w:rFonts w:ascii="Times New Roman" w:hAnsi="Times New Roman"/>
          <w:b/>
          <w:sz w:val="20"/>
          <w:szCs w:val="20"/>
        </w:rPr>
        <w:t>Барышников Владимир Николаевич</w:t>
      </w:r>
      <w:r w:rsidRPr="00915C04">
        <w:rPr>
          <w:rFonts w:ascii="Times New Roman" w:hAnsi="Times New Roman"/>
          <w:sz w:val="20"/>
          <w:szCs w:val="20"/>
        </w:rPr>
        <w:t xml:space="preserve">, заведующий кафедрой истории Нового и новейшего времени, профессор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Санкт-Петербургского государственного университета</w:t>
      </w:r>
    </w:p>
    <w:p w:rsidR="0075342A" w:rsidRPr="00871632" w:rsidRDefault="0075342A" w:rsidP="00436185">
      <w:pPr>
        <w:shd w:val="clear" w:color="auto" w:fill="FFFFFF"/>
        <w:spacing w:after="0" w:line="273" w:lineRule="atLeas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A27C74" w:rsidRDefault="0075342A" w:rsidP="00A27C74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>Доклады</w:t>
      </w: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sz w:val="20"/>
          <w:szCs w:val="20"/>
        </w:rPr>
        <w:t>Барышников Владимир Николаевич</w:t>
      </w:r>
      <w:r w:rsidRPr="00915C04"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sz w:val="20"/>
          <w:szCs w:val="20"/>
        </w:rPr>
        <w:t xml:space="preserve">заведующий кафедрой истории Нового и новейшего времени, профессор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Санкт-Петербургского государственного университета</w:t>
      </w: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Вопросы научного взаимодействия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кафедры истории Нового и новейшего времени СПбГУ и департамента истории, политики и философии ММУ.</w:t>
      </w: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Брайан Маккук, </w:t>
      </w:r>
      <w:r w:rsidRPr="00915C0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директор департамента истории, политики и  философии Манчестер Метрополитан Университета</w:t>
      </w: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color w:val="000000"/>
          <w:sz w:val="20"/>
          <w:szCs w:val="20"/>
          <w:lang w:eastAsia="ru-RU"/>
        </w:rPr>
        <w:t>Большевистская революция и ее влияние на американское рабочее движение 1917-1924 гг</w:t>
      </w:r>
      <w:r>
        <w:rPr>
          <w:color w:val="000000"/>
          <w:sz w:val="27"/>
          <w:szCs w:val="27"/>
        </w:rPr>
        <w:t>.</w:t>
      </w:r>
    </w:p>
    <w:p w:rsidR="0075342A" w:rsidRPr="00915C04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Default="0075342A" w:rsidP="004B5CD6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>Борисенко Виктор Николаевич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Санкт-Петербургского государственного университета</w:t>
      </w:r>
    </w:p>
    <w:p w:rsidR="0075342A" w:rsidRPr="00871632" w:rsidRDefault="0075342A" w:rsidP="00446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Тезис о «русской угрозе» в британо-российских отношениях в XIX веке</w:t>
      </w: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5342A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5342A" w:rsidRPr="00915C04" w:rsidRDefault="0075342A" w:rsidP="00915C04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Дэнкс Кэтрин, Великобритания.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Университета Манчестер Метрополитен</w:t>
      </w:r>
    </w:p>
    <w:p w:rsidR="0075342A" w:rsidRDefault="0075342A" w:rsidP="00446C7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15C04">
        <w:rPr>
          <w:rFonts w:ascii="Times New Roman" w:hAnsi="Times New Roman"/>
          <w:color w:val="000000"/>
          <w:sz w:val="20"/>
          <w:szCs w:val="20"/>
          <w:lang w:eastAsia="ru-RU"/>
        </w:rPr>
        <w:t>Манчестер – Ленинград – Санкт-Петербург. История дружбы</w:t>
      </w:r>
    </w:p>
    <w:p w:rsidR="0075342A" w:rsidRDefault="0075342A" w:rsidP="00446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5342A" w:rsidRDefault="0075342A" w:rsidP="00446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13.00-14.00</w:t>
      </w:r>
    </w:p>
    <w:p w:rsidR="0075342A" w:rsidRDefault="0075342A" w:rsidP="00446C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000000"/>
          <w:sz w:val="20"/>
          <w:szCs w:val="20"/>
          <w:lang w:eastAsia="ru-RU"/>
        </w:rPr>
        <w:t>кофе-брейк</w:t>
      </w:r>
    </w:p>
    <w:p w:rsidR="0075342A" w:rsidRDefault="0075342A" w:rsidP="009207AF">
      <w:pPr>
        <w:shd w:val="clear" w:color="auto" w:fill="FFFFFF"/>
        <w:spacing w:after="0" w:line="273" w:lineRule="atLeast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75342A" w:rsidRPr="00871632" w:rsidRDefault="0075342A" w:rsidP="009207AF">
      <w:pPr>
        <w:shd w:val="clear" w:color="auto" w:fill="FFFFFF"/>
        <w:spacing w:after="0" w:line="273" w:lineRule="atLeast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75342A" w:rsidRPr="00871632" w:rsidRDefault="0075342A" w:rsidP="0095132C">
      <w:pPr>
        <w:shd w:val="clear" w:color="auto" w:fill="FFFFFF"/>
        <w:spacing w:after="0" w:line="273" w:lineRule="atLeast"/>
        <w:jc w:val="center"/>
        <w:rPr>
          <w:rFonts w:ascii="Arial Black" w:hAnsi="Arial Black"/>
          <w:b/>
          <w:caps/>
          <w:color w:val="000000"/>
          <w:sz w:val="20"/>
          <w:szCs w:val="20"/>
          <w:lang w:eastAsia="ru-RU"/>
        </w:rPr>
      </w:pPr>
      <w:r w:rsidRPr="00871632">
        <w:rPr>
          <w:rFonts w:ascii="Arial Black" w:hAnsi="Arial Black"/>
          <w:b/>
          <w:caps/>
          <w:color w:val="000000"/>
          <w:sz w:val="20"/>
          <w:szCs w:val="20"/>
          <w:lang w:eastAsia="ru-RU"/>
        </w:rPr>
        <w:t>Пленарное заседание</w:t>
      </w:r>
    </w:p>
    <w:p w:rsidR="0075342A" w:rsidRDefault="0075342A" w:rsidP="00F547A8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4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.00 - 1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8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0</w:t>
      </w:r>
    </w:p>
    <w:p w:rsidR="0075342A" w:rsidRPr="00F547A8" w:rsidRDefault="0075342A" w:rsidP="00F547A8">
      <w:pPr>
        <w:shd w:val="clear" w:color="auto" w:fill="FFFFFF"/>
        <w:spacing w:after="0" w:line="273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915C04" w:rsidRDefault="0075342A" w:rsidP="004B5CD6">
      <w:pPr>
        <w:shd w:val="clear" w:color="auto" w:fill="FFFFFF"/>
        <w:spacing w:after="12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Ведущие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  </w:t>
      </w:r>
      <w:r w:rsidRPr="00915C04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Дэнкс Кэтрин, Великобритания.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Университета Манчестер Метрополитен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; </w:t>
      </w:r>
      <w:r w:rsidRPr="00915C04">
        <w:rPr>
          <w:rFonts w:ascii="Times New Roman" w:hAnsi="Times New Roman"/>
          <w:b/>
          <w:sz w:val="20"/>
          <w:szCs w:val="20"/>
        </w:rPr>
        <w:t>Борисенко Виктор Николаевич</w:t>
      </w:r>
      <w:r w:rsidRPr="00915C04"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доцент Санкт-Петербургского государственного университета</w:t>
      </w:r>
    </w:p>
    <w:p w:rsidR="0075342A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5342A" w:rsidRPr="00871632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>Доклады</w:t>
      </w:r>
    </w:p>
    <w:p w:rsidR="0075342A" w:rsidRPr="00871632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b/>
          <w:color w:val="000000"/>
          <w:sz w:val="20"/>
          <w:szCs w:val="20"/>
          <w:lang w:eastAsia="ru-RU"/>
        </w:rPr>
        <w:t>Адамова Нина Эдуардовна</w:t>
      </w: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871632">
        <w:rPr>
          <w:rFonts w:ascii="Times New Roman" w:hAnsi="Times New Roman"/>
          <w:color w:val="000000"/>
          <w:sz w:val="20"/>
          <w:szCs w:val="20"/>
          <w:lang w:eastAsia="ru-RU"/>
        </w:rPr>
        <w:t>Россия в представлении англичан в конце XVI - первой половине XVII в.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Бук Молли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Великобритания и Росси</w:t>
      </w:r>
      <w:r w:rsidRPr="001D1E28">
        <w:rPr>
          <w:rFonts w:ascii="Times New Roman" w:hAnsi="Times New Roman"/>
          <w:sz w:val="20"/>
          <w:szCs w:val="20"/>
        </w:rPr>
        <w:t>я: диалог культур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Pr="00643E98" w:rsidRDefault="0075342A" w:rsidP="004002CA">
      <w:pPr>
        <w:pStyle w:val="NoSpacing"/>
        <w:jc w:val="both"/>
        <w:rPr>
          <w:rFonts w:ascii="Times New Roman" w:hAnsi="Times New Roman"/>
          <w:caps/>
          <w:sz w:val="20"/>
          <w:szCs w:val="20"/>
        </w:rPr>
      </w:pPr>
      <w:r w:rsidRPr="00643E98">
        <w:rPr>
          <w:rFonts w:ascii="Times New Roman" w:hAnsi="Times New Roman"/>
          <w:b/>
          <w:sz w:val="20"/>
          <w:szCs w:val="20"/>
        </w:rPr>
        <w:t>Саддес Эллен Абигейл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Pr="001D1E28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D1E28">
        <w:rPr>
          <w:rFonts w:ascii="Times New Roman" w:hAnsi="Times New Roman"/>
          <w:sz w:val="20"/>
          <w:szCs w:val="20"/>
        </w:rPr>
        <w:t>Государство и церковь в Великобритании</w:t>
      </w:r>
      <w:r>
        <w:rPr>
          <w:rFonts w:ascii="Times New Roman" w:hAnsi="Times New Roman"/>
          <w:sz w:val="20"/>
          <w:szCs w:val="20"/>
        </w:rPr>
        <w:t>: власть - общество на рубеже начала</w:t>
      </w:r>
      <w:r w:rsidRPr="004002CA">
        <w:rPr>
          <w:rFonts w:ascii="Times New Roman" w:hAnsi="Times New Roman"/>
          <w:sz w:val="20"/>
          <w:szCs w:val="20"/>
        </w:rPr>
        <w:t xml:space="preserve"> </w:t>
      </w:r>
      <w:r w:rsidRPr="004002CA">
        <w:rPr>
          <w:rFonts w:ascii="Times New Roman" w:hAnsi="Times New Roman"/>
          <w:caps/>
          <w:sz w:val="20"/>
          <w:szCs w:val="20"/>
          <w:lang w:val="en-US"/>
        </w:rPr>
        <w:t>xix</w:t>
      </w:r>
      <w:r w:rsidRPr="004002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в.</w:t>
      </w:r>
      <w:r w:rsidRPr="001D1E28">
        <w:rPr>
          <w:rFonts w:ascii="Times New Roman" w:hAnsi="Times New Roman"/>
          <w:sz w:val="20"/>
          <w:szCs w:val="20"/>
        </w:rPr>
        <w:t xml:space="preserve"> </w:t>
      </w:r>
    </w:p>
    <w:p w:rsidR="0075342A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643E98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color w:val="000000"/>
          <w:sz w:val="20"/>
          <w:szCs w:val="20"/>
          <w:lang w:eastAsia="ru-RU"/>
        </w:rPr>
        <w:t>Еникеев Сабир Равльевич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Pr="00643E98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</w:t>
      </w:r>
      <w:r w:rsidRPr="00643E98">
        <w:rPr>
          <w:rFonts w:ascii="Times New Roman" w:hAnsi="Times New Roman"/>
          <w:color w:val="000000"/>
          <w:sz w:val="20"/>
          <w:szCs w:val="20"/>
          <w:lang w:eastAsia="ru-RU"/>
        </w:rPr>
        <w:t>вардия Вестфальского королевства: происхождение и эволюция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Грум Ханна Джорджина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1D1E28">
        <w:rPr>
          <w:rFonts w:ascii="Times New Roman" w:hAnsi="Times New Roman"/>
          <w:sz w:val="20"/>
          <w:szCs w:val="20"/>
        </w:rPr>
        <w:t xml:space="preserve">Британский суфражизм в </w:t>
      </w:r>
      <w:r w:rsidRPr="001D1E28">
        <w:rPr>
          <w:rFonts w:ascii="Times New Roman" w:hAnsi="Times New Roman"/>
          <w:caps/>
          <w:sz w:val="20"/>
          <w:szCs w:val="20"/>
          <w:lang w:val="en-US"/>
        </w:rPr>
        <w:t>xix</w:t>
      </w:r>
      <w:r w:rsidRPr="001D1E28">
        <w:rPr>
          <w:rFonts w:ascii="Times New Roman" w:hAnsi="Times New Roman"/>
          <w:sz w:val="20"/>
          <w:szCs w:val="20"/>
        </w:rPr>
        <w:t xml:space="preserve"> начале </w:t>
      </w:r>
      <w:r w:rsidRPr="001D1E28">
        <w:rPr>
          <w:rFonts w:ascii="Times New Roman" w:hAnsi="Times New Roman"/>
          <w:caps/>
          <w:sz w:val="20"/>
          <w:szCs w:val="20"/>
        </w:rPr>
        <w:t>хх</w:t>
      </w:r>
      <w:r w:rsidRPr="001D1E28">
        <w:rPr>
          <w:rFonts w:ascii="Times New Roman" w:hAnsi="Times New Roman"/>
          <w:sz w:val="20"/>
          <w:szCs w:val="20"/>
        </w:rPr>
        <w:t xml:space="preserve"> вв.</w:t>
      </w:r>
    </w:p>
    <w:p w:rsidR="0075342A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4B5CD6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b/>
          <w:color w:val="000000"/>
          <w:sz w:val="20"/>
          <w:szCs w:val="20"/>
          <w:lang w:eastAsia="ru-RU"/>
        </w:rPr>
        <w:t>Козлов Никита Олегович</w:t>
      </w:r>
      <w:r w:rsidRPr="004B5CD6"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color w:val="000000"/>
          <w:sz w:val="20"/>
          <w:szCs w:val="20"/>
          <w:lang w:eastAsia="ru-RU"/>
        </w:rPr>
        <w:t>Шлезвиг-Гольштейн кризис 1863-1864 годов и его представление в британских и российских газет: разница восприятия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Дейл Робин Эми,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Освещение ирландского вопроса в парламентских дебатах нач. ХХ в.</w:t>
      </w:r>
    </w:p>
    <w:p w:rsidR="0075342A" w:rsidRDefault="0075342A" w:rsidP="004002CA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643E98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b/>
          <w:color w:val="000000"/>
          <w:sz w:val="20"/>
          <w:szCs w:val="20"/>
          <w:lang w:eastAsia="ru-RU"/>
        </w:rPr>
        <w:t>Строганов Александр Валерьевич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color w:val="000000"/>
          <w:sz w:val="20"/>
          <w:szCs w:val="20"/>
          <w:lang w:eastAsia="ru-RU"/>
        </w:rPr>
        <w:t>Реформы английской армии Эдварда Кардуэлла 1868 - 1872 гг.: предпосылки, ход реформ и итоги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Манн Шоу Элла Роза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  <w:r w:rsidRPr="007F3AF9">
        <w:rPr>
          <w:rFonts w:ascii="Times New Roman" w:hAnsi="Times New Roman"/>
          <w:sz w:val="20"/>
          <w:szCs w:val="20"/>
        </w:rPr>
        <w:t>Теоретические подход</w:t>
      </w:r>
      <w:r>
        <w:rPr>
          <w:rFonts w:ascii="Times New Roman" w:hAnsi="Times New Roman"/>
          <w:sz w:val="20"/>
          <w:szCs w:val="20"/>
        </w:rPr>
        <w:t>ы к изучению партийно-политичес</w:t>
      </w:r>
      <w:r w:rsidRPr="007F3AF9">
        <w:rPr>
          <w:rFonts w:ascii="Times New Roman" w:hAnsi="Times New Roman"/>
          <w:sz w:val="20"/>
          <w:szCs w:val="20"/>
        </w:rPr>
        <w:t>кой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3AF9">
        <w:rPr>
          <w:rFonts w:ascii="Times New Roman" w:hAnsi="Times New Roman"/>
          <w:sz w:val="20"/>
          <w:szCs w:val="20"/>
        </w:rPr>
        <w:t>истории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XIX</w:t>
      </w:r>
      <w:r w:rsidRPr="007F3AF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века в английской историографии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7F3AF9">
        <w:rPr>
          <w:rFonts w:ascii="Times New Roman" w:hAnsi="Times New Roman"/>
          <w:b/>
          <w:sz w:val="20"/>
          <w:szCs w:val="20"/>
        </w:rPr>
        <w:t xml:space="preserve"> </w:t>
      </w:r>
    </w:p>
    <w:p w:rsidR="0075342A" w:rsidRDefault="0075342A" w:rsidP="00446C7A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643E98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color w:val="000000"/>
          <w:sz w:val="20"/>
          <w:szCs w:val="20"/>
          <w:lang w:eastAsia="ru-RU"/>
        </w:rPr>
        <w:t>Шахматова Анна Валерьевна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446C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Англия и Февральская революция 1917 г. в России: проблемы восприятия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Лаверик Оливия Роуз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7F3AF9">
        <w:rPr>
          <w:rFonts w:ascii="Times New Roman" w:hAnsi="Times New Roman"/>
          <w:sz w:val="20"/>
          <w:szCs w:val="20"/>
        </w:rPr>
        <w:t xml:space="preserve">Политическая </w:t>
      </w:r>
      <w:r>
        <w:rPr>
          <w:rFonts w:ascii="Times New Roman" w:hAnsi="Times New Roman"/>
          <w:sz w:val="20"/>
          <w:szCs w:val="20"/>
        </w:rPr>
        <w:t>пропаганда накануне начала Второй мировой войны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Default="0075342A" w:rsidP="004002CA">
      <w:pPr>
        <w:pStyle w:val="NoSpacing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Ля Вине Мэтью Джек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aps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>обилизация означает войну, иное понимание ошибочно: мобилизация как явление международной политики</w:t>
      </w:r>
    </w:p>
    <w:p w:rsidR="0075342A" w:rsidRDefault="0075342A" w:rsidP="00446C7A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b/>
          <w:color w:val="000000"/>
          <w:sz w:val="20"/>
          <w:szCs w:val="20"/>
          <w:lang w:eastAsia="ru-RU"/>
        </w:rPr>
        <w:t>Лобанова Дарья Ростиславовна,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Гражданская война в Финляндии 1918 г.: основные проблемы исследования.</w:t>
      </w:r>
    </w:p>
    <w:p w:rsidR="0075342A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643E98">
        <w:rPr>
          <w:rFonts w:ascii="Times New Roman" w:hAnsi="Times New Roman"/>
          <w:b/>
          <w:sz w:val="20"/>
          <w:szCs w:val="20"/>
        </w:rPr>
        <w:t>Уайтхед Даниэль</w:t>
      </w:r>
      <w:r>
        <w:rPr>
          <w:rFonts w:ascii="Times New Roman" w:hAnsi="Times New Roman"/>
          <w:sz w:val="20"/>
          <w:szCs w:val="20"/>
        </w:rPr>
        <w:t xml:space="preserve">, </w:t>
      </w:r>
      <w:r w:rsidRPr="00915C04">
        <w:rPr>
          <w:rFonts w:ascii="Times New Roman" w:hAnsi="Times New Roman"/>
          <w:i/>
          <w:color w:val="000000"/>
          <w:sz w:val="20"/>
          <w:szCs w:val="20"/>
          <w:lang w:eastAsia="ru-RU"/>
        </w:rPr>
        <w:t>Манчестер Метрополитан Университет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Музыкальный андеграунд и русские диссиденты в Великобритании</w:t>
      </w:r>
    </w:p>
    <w:p w:rsidR="0075342A" w:rsidRDefault="0075342A" w:rsidP="004002CA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b/>
          <w:color w:val="000000"/>
          <w:sz w:val="20"/>
          <w:szCs w:val="20"/>
          <w:lang w:eastAsia="ru-RU"/>
        </w:rPr>
        <w:t>Ромашин Матвей Игоревич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, </w:t>
      </w:r>
      <w:r w:rsidRPr="00871632">
        <w:rPr>
          <w:rFonts w:ascii="Times New Roman" w:hAnsi="Times New Roman"/>
          <w:i/>
          <w:color w:val="000000"/>
          <w:sz w:val="20"/>
          <w:szCs w:val="20"/>
          <w:lang w:eastAsia="ru-RU"/>
        </w:rPr>
        <w:t>Санкт-Петербургский государственный университет</w:t>
      </w:r>
    </w:p>
    <w:p w:rsidR="0075342A" w:rsidRPr="00871632" w:rsidRDefault="0075342A" w:rsidP="004002C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CD6">
        <w:rPr>
          <w:rFonts w:ascii="Times New Roman" w:hAnsi="Times New Roman"/>
          <w:color w:val="000000"/>
          <w:sz w:val="20"/>
          <w:szCs w:val="20"/>
          <w:lang w:eastAsia="ru-RU"/>
        </w:rPr>
        <w:t>Кинофильм как коммеморативная практика: Вьетнамская война в американском кинематографе 1970-2010 гг.</w:t>
      </w:r>
    </w:p>
    <w:p w:rsidR="0075342A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Pr="00871632" w:rsidRDefault="0075342A" w:rsidP="00F547A8">
      <w:pPr>
        <w:shd w:val="clear" w:color="auto" w:fill="FFFFFF"/>
        <w:spacing w:after="0" w:line="273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5342A" w:rsidRDefault="0075342A" w:rsidP="00F547A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Pr="007F3AF9" w:rsidRDefault="0075342A" w:rsidP="00643E9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Pr="007F3AF9" w:rsidRDefault="0075342A" w:rsidP="00643E98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75342A" w:rsidRPr="007F3AF9" w:rsidRDefault="0075342A" w:rsidP="00643E9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Pr="007F3AF9" w:rsidRDefault="0075342A" w:rsidP="00643E98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75342A" w:rsidRPr="00643E98" w:rsidRDefault="0075342A" w:rsidP="00643E98">
      <w:pPr>
        <w:pStyle w:val="NoSpacing"/>
        <w:jc w:val="both"/>
        <w:rPr>
          <w:rFonts w:ascii="Times New Roman" w:hAnsi="Times New Roman"/>
          <w:caps/>
          <w:sz w:val="20"/>
          <w:szCs w:val="20"/>
        </w:rPr>
      </w:pPr>
    </w:p>
    <w:p w:rsidR="0075342A" w:rsidRPr="001D1E28" w:rsidRDefault="0075342A" w:rsidP="00643E9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Pr="001D1E28" w:rsidRDefault="0075342A" w:rsidP="00643E98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75342A" w:rsidRPr="00643E98" w:rsidRDefault="0075342A" w:rsidP="00643E98">
      <w:pPr>
        <w:pStyle w:val="NoSpacing"/>
        <w:jc w:val="both"/>
        <w:rPr>
          <w:rFonts w:ascii="Times New Roman" w:hAnsi="Times New Roman"/>
          <w:caps/>
          <w:sz w:val="20"/>
          <w:szCs w:val="20"/>
        </w:rPr>
      </w:pPr>
    </w:p>
    <w:p w:rsidR="0075342A" w:rsidRDefault="0075342A" w:rsidP="00F547A8">
      <w:pPr>
        <w:pStyle w:val="NoSpacing"/>
        <w:jc w:val="both"/>
        <w:rPr>
          <w:rFonts w:ascii="Arial Black" w:hAnsi="Arial Black"/>
          <w:b/>
          <w:caps/>
          <w:sz w:val="20"/>
          <w:szCs w:val="20"/>
        </w:rPr>
      </w:pPr>
    </w:p>
    <w:p w:rsidR="0075342A" w:rsidRDefault="0075342A" w:rsidP="00F547A8">
      <w:pPr>
        <w:pStyle w:val="NoSpacing"/>
        <w:jc w:val="both"/>
        <w:rPr>
          <w:rFonts w:ascii="Arial Black" w:hAnsi="Arial Black"/>
          <w:b/>
          <w:caps/>
          <w:sz w:val="20"/>
          <w:szCs w:val="20"/>
        </w:rPr>
      </w:pPr>
    </w:p>
    <w:p w:rsidR="0075342A" w:rsidRDefault="0075342A" w:rsidP="00F547A8">
      <w:pPr>
        <w:pStyle w:val="NoSpacing"/>
        <w:jc w:val="both"/>
        <w:rPr>
          <w:rFonts w:ascii="Arial Black" w:hAnsi="Arial Black"/>
          <w:b/>
          <w:caps/>
          <w:sz w:val="20"/>
          <w:szCs w:val="20"/>
        </w:rPr>
      </w:pPr>
    </w:p>
    <w:p w:rsidR="0075342A" w:rsidRPr="00871632" w:rsidRDefault="0075342A" w:rsidP="00F547A8">
      <w:pPr>
        <w:pStyle w:val="NoSpacing"/>
        <w:jc w:val="both"/>
        <w:rPr>
          <w:rFonts w:ascii="Arial Black" w:hAnsi="Arial Black"/>
          <w:b/>
          <w:caps/>
          <w:sz w:val="20"/>
          <w:szCs w:val="20"/>
        </w:rPr>
      </w:pPr>
    </w:p>
    <w:p w:rsidR="0075342A" w:rsidRPr="00871632" w:rsidRDefault="0075342A" w:rsidP="00643E98">
      <w:pPr>
        <w:pStyle w:val="NoSpacing"/>
        <w:jc w:val="center"/>
        <w:rPr>
          <w:rFonts w:ascii="Arial Black" w:hAnsi="Arial Black"/>
          <w:b/>
          <w:caps/>
          <w:sz w:val="20"/>
          <w:szCs w:val="20"/>
        </w:rPr>
      </w:pPr>
      <w:r w:rsidRPr="00871632">
        <w:rPr>
          <w:rFonts w:ascii="Arial Black" w:hAnsi="Arial Black"/>
          <w:b/>
          <w:caps/>
          <w:sz w:val="20"/>
          <w:szCs w:val="20"/>
        </w:rPr>
        <w:t>Подведение итогов работы конференции</w:t>
      </w:r>
    </w:p>
    <w:p w:rsidR="0075342A" w:rsidRPr="00871632" w:rsidRDefault="0075342A" w:rsidP="005C127F">
      <w:pPr>
        <w:pStyle w:val="NoSpacing"/>
        <w:jc w:val="center"/>
        <w:rPr>
          <w:rFonts w:ascii="Times New Roman" w:hAnsi="Times New Roman"/>
          <w:sz w:val="20"/>
          <w:szCs w:val="20"/>
        </w:rPr>
      </w:pPr>
      <w:r w:rsidRPr="00871632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8</w:t>
      </w:r>
      <w:r w:rsidRPr="00871632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00</w:t>
      </w:r>
    </w:p>
    <w:p w:rsidR="0075342A" w:rsidRPr="00871632" w:rsidRDefault="0075342A" w:rsidP="005C127F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75342A" w:rsidRPr="00871632" w:rsidRDefault="0075342A">
      <w:pPr>
        <w:pStyle w:val="NoSpacing"/>
        <w:jc w:val="center"/>
        <w:rPr>
          <w:rFonts w:ascii="Times New Roman" w:hAnsi="Times New Roman"/>
          <w:b/>
          <w:i/>
          <w:sz w:val="20"/>
          <w:szCs w:val="20"/>
        </w:rPr>
      </w:pPr>
    </w:p>
    <w:sectPr w:rsidR="0075342A" w:rsidRPr="00871632" w:rsidSect="00F547A8">
      <w:pgSz w:w="8419" w:h="11906" w:orient="landscape"/>
      <w:pgMar w:top="709" w:right="481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7AB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7BEED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748C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C694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A84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EAE7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CA38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9CB9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402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D5EBE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8"/>
  <w:defaultTabStop w:val="708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7AF"/>
    <w:rsid w:val="00005CFA"/>
    <w:rsid w:val="00013D68"/>
    <w:rsid w:val="0002468E"/>
    <w:rsid w:val="0002499B"/>
    <w:rsid w:val="00025D8B"/>
    <w:rsid w:val="000277E2"/>
    <w:rsid w:val="00041F74"/>
    <w:rsid w:val="00042BFC"/>
    <w:rsid w:val="000430C9"/>
    <w:rsid w:val="000435A1"/>
    <w:rsid w:val="000441ED"/>
    <w:rsid w:val="00057263"/>
    <w:rsid w:val="00066902"/>
    <w:rsid w:val="000817F5"/>
    <w:rsid w:val="00086D29"/>
    <w:rsid w:val="00086FA0"/>
    <w:rsid w:val="000929B2"/>
    <w:rsid w:val="00095E52"/>
    <w:rsid w:val="000B3097"/>
    <w:rsid w:val="000B588C"/>
    <w:rsid w:val="000D30EA"/>
    <w:rsid w:val="000E0BEE"/>
    <w:rsid w:val="000E152D"/>
    <w:rsid w:val="000E4332"/>
    <w:rsid w:val="000E6B55"/>
    <w:rsid w:val="000F2E13"/>
    <w:rsid w:val="000F35A3"/>
    <w:rsid w:val="000F3E20"/>
    <w:rsid w:val="00100A4E"/>
    <w:rsid w:val="001021AD"/>
    <w:rsid w:val="0010786C"/>
    <w:rsid w:val="001118AB"/>
    <w:rsid w:val="00115864"/>
    <w:rsid w:val="00132459"/>
    <w:rsid w:val="00134521"/>
    <w:rsid w:val="001443E1"/>
    <w:rsid w:val="00144DF3"/>
    <w:rsid w:val="00152856"/>
    <w:rsid w:val="00152A3C"/>
    <w:rsid w:val="001608F4"/>
    <w:rsid w:val="001617BB"/>
    <w:rsid w:val="00163341"/>
    <w:rsid w:val="00194C5F"/>
    <w:rsid w:val="00194F90"/>
    <w:rsid w:val="001A61C8"/>
    <w:rsid w:val="001A6746"/>
    <w:rsid w:val="001B27E2"/>
    <w:rsid w:val="001B43DB"/>
    <w:rsid w:val="001B5A50"/>
    <w:rsid w:val="001C0E92"/>
    <w:rsid w:val="001C171E"/>
    <w:rsid w:val="001C376D"/>
    <w:rsid w:val="001D15DB"/>
    <w:rsid w:val="001D1E28"/>
    <w:rsid w:val="001D3EEC"/>
    <w:rsid w:val="001D6847"/>
    <w:rsid w:val="001E0364"/>
    <w:rsid w:val="001E0876"/>
    <w:rsid w:val="001E426B"/>
    <w:rsid w:val="001E5C2D"/>
    <w:rsid w:val="00201E86"/>
    <w:rsid w:val="00202A1A"/>
    <w:rsid w:val="00204D8E"/>
    <w:rsid w:val="00212F4F"/>
    <w:rsid w:val="002221EA"/>
    <w:rsid w:val="00245C0C"/>
    <w:rsid w:val="00252BB0"/>
    <w:rsid w:val="00274D56"/>
    <w:rsid w:val="00276325"/>
    <w:rsid w:val="00280173"/>
    <w:rsid w:val="00284490"/>
    <w:rsid w:val="00286DF3"/>
    <w:rsid w:val="002A3C14"/>
    <w:rsid w:val="002B2772"/>
    <w:rsid w:val="002C1518"/>
    <w:rsid w:val="002C5BCF"/>
    <w:rsid w:val="002D2094"/>
    <w:rsid w:val="002D47A5"/>
    <w:rsid w:val="002D7553"/>
    <w:rsid w:val="002E01D9"/>
    <w:rsid w:val="002E3A67"/>
    <w:rsid w:val="002E4275"/>
    <w:rsid w:val="002E6C51"/>
    <w:rsid w:val="002E79BB"/>
    <w:rsid w:val="002F04DD"/>
    <w:rsid w:val="003020ED"/>
    <w:rsid w:val="00306395"/>
    <w:rsid w:val="003266BC"/>
    <w:rsid w:val="0034205A"/>
    <w:rsid w:val="00346368"/>
    <w:rsid w:val="0035473C"/>
    <w:rsid w:val="00357304"/>
    <w:rsid w:val="00375163"/>
    <w:rsid w:val="0038484C"/>
    <w:rsid w:val="00384BAC"/>
    <w:rsid w:val="00390130"/>
    <w:rsid w:val="00390B1A"/>
    <w:rsid w:val="00390E3E"/>
    <w:rsid w:val="00393268"/>
    <w:rsid w:val="003A230D"/>
    <w:rsid w:val="003A2E02"/>
    <w:rsid w:val="003A57AF"/>
    <w:rsid w:val="003A77BD"/>
    <w:rsid w:val="003B268F"/>
    <w:rsid w:val="003B56BD"/>
    <w:rsid w:val="003C54F3"/>
    <w:rsid w:val="003E05B2"/>
    <w:rsid w:val="003E0F22"/>
    <w:rsid w:val="003E38CC"/>
    <w:rsid w:val="003F41BC"/>
    <w:rsid w:val="004002CA"/>
    <w:rsid w:val="00410B5B"/>
    <w:rsid w:val="004222BC"/>
    <w:rsid w:val="0042587D"/>
    <w:rsid w:val="00427AD5"/>
    <w:rsid w:val="00436185"/>
    <w:rsid w:val="004418B4"/>
    <w:rsid w:val="0044235B"/>
    <w:rsid w:val="00445A36"/>
    <w:rsid w:val="00446C7A"/>
    <w:rsid w:val="00446FFD"/>
    <w:rsid w:val="004515EA"/>
    <w:rsid w:val="00452A2B"/>
    <w:rsid w:val="00467468"/>
    <w:rsid w:val="00470DE7"/>
    <w:rsid w:val="0048051E"/>
    <w:rsid w:val="004815B8"/>
    <w:rsid w:val="00483332"/>
    <w:rsid w:val="00484BD5"/>
    <w:rsid w:val="00487129"/>
    <w:rsid w:val="00492115"/>
    <w:rsid w:val="00492C31"/>
    <w:rsid w:val="004A0DB5"/>
    <w:rsid w:val="004A2776"/>
    <w:rsid w:val="004B5365"/>
    <w:rsid w:val="004B5CD6"/>
    <w:rsid w:val="004C177A"/>
    <w:rsid w:val="004C4651"/>
    <w:rsid w:val="004C6A77"/>
    <w:rsid w:val="004D7893"/>
    <w:rsid w:val="004E3384"/>
    <w:rsid w:val="004E50A3"/>
    <w:rsid w:val="004F0D00"/>
    <w:rsid w:val="004F5644"/>
    <w:rsid w:val="004F76EA"/>
    <w:rsid w:val="005002BA"/>
    <w:rsid w:val="00517CDE"/>
    <w:rsid w:val="00520DF4"/>
    <w:rsid w:val="005248CA"/>
    <w:rsid w:val="005303E2"/>
    <w:rsid w:val="00531F22"/>
    <w:rsid w:val="00533DCA"/>
    <w:rsid w:val="00552332"/>
    <w:rsid w:val="0056411F"/>
    <w:rsid w:val="00565B5B"/>
    <w:rsid w:val="00592CD7"/>
    <w:rsid w:val="005939E9"/>
    <w:rsid w:val="005A29B3"/>
    <w:rsid w:val="005A701C"/>
    <w:rsid w:val="005B4821"/>
    <w:rsid w:val="005C127F"/>
    <w:rsid w:val="005D1E85"/>
    <w:rsid w:val="005E3F89"/>
    <w:rsid w:val="005F440B"/>
    <w:rsid w:val="0060296C"/>
    <w:rsid w:val="0060603C"/>
    <w:rsid w:val="00607DDA"/>
    <w:rsid w:val="006110D0"/>
    <w:rsid w:val="00613E0D"/>
    <w:rsid w:val="00615B4B"/>
    <w:rsid w:val="006174F5"/>
    <w:rsid w:val="00627527"/>
    <w:rsid w:val="00633573"/>
    <w:rsid w:val="00643E98"/>
    <w:rsid w:val="0065196B"/>
    <w:rsid w:val="0065401B"/>
    <w:rsid w:val="006576E3"/>
    <w:rsid w:val="00674702"/>
    <w:rsid w:val="00675D06"/>
    <w:rsid w:val="00696E3F"/>
    <w:rsid w:val="006B1F2D"/>
    <w:rsid w:val="006C2CAB"/>
    <w:rsid w:val="006C3269"/>
    <w:rsid w:val="006D0154"/>
    <w:rsid w:val="006D3366"/>
    <w:rsid w:val="006D53E3"/>
    <w:rsid w:val="006D7C8E"/>
    <w:rsid w:val="006E62C8"/>
    <w:rsid w:val="006E7BE7"/>
    <w:rsid w:val="006F55FB"/>
    <w:rsid w:val="00702BA2"/>
    <w:rsid w:val="00704436"/>
    <w:rsid w:val="00704F27"/>
    <w:rsid w:val="00705DEF"/>
    <w:rsid w:val="00707FB3"/>
    <w:rsid w:val="00713EA0"/>
    <w:rsid w:val="00715887"/>
    <w:rsid w:val="007168DD"/>
    <w:rsid w:val="007204A5"/>
    <w:rsid w:val="00721B78"/>
    <w:rsid w:val="0072564B"/>
    <w:rsid w:val="00730B0C"/>
    <w:rsid w:val="00733272"/>
    <w:rsid w:val="00734FDB"/>
    <w:rsid w:val="00742B18"/>
    <w:rsid w:val="00745C8E"/>
    <w:rsid w:val="007502AB"/>
    <w:rsid w:val="0075342A"/>
    <w:rsid w:val="00770F17"/>
    <w:rsid w:val="00773F6E"/>
    <w:rsid w:val="0077652A"/>
    <w:rsid w:val="00787881"/>
    <w:rsid w:val="00793B5C"/>
    <w:rsid w:val="007B3417"/>
    <w:rsid w:val="007B636A"/>
    <w:rsid w:val="007B6A16"/>
    <w:rsid w:val="007C32A3"/>
    <w:rsid w:val="007C4336"/>
    <w:rsid w:val="007D2034"/>
    <w:rsid w:val="007D28DF"/>
    <w:rsid w:val="007D4C94"/>
    <w:rsid w:val="007D719C"/>
    <w:rsid w:val="007E251F"/>
    <w:rsid w:val="007E4AAA"/>
    <w:rsid w:val="007F26FF"/>
    <w:rsid w:val="007F3AF9"/>
    <w:rsid w:val="00803D1A"/>
    <w:rsid w:val="00804041"/>
    <w:rsid w:val="00805FD2"/>
    <w:rsid w:val="00817AE8"/>
    <w:rsid w:val="008209D2"/>
    <w:rsid w:val="00823BB8"/>
    <w:rsid w:val="008256E1"/>
    <w:rsid w:val="00834C4D"/>
    <w:rsid w:val="008365F8"/>
    <w:rsid w:val="008420A5"/>
    <w:rsid w:val="008435F5"/>
    <w:rsid w:val="008573D7"/>
    <w:rsid w:val="00860869"/>
    <w:rsid w:val="00871632"/>
    <w:rsid w:val="00871B06"/>
    <w:rsid w:val="00872FCD"/>
    <w:rsid w:val="00885522"/>
    <w:rsid w:val="0089468E"/>
    <w:rsid w:val="0089476D"/>
    <w:rsid w:val="00896CD6"/>
    <w:rsid w:val="008A0A36"/>
    <w:rsid w:val="008A3F01"/>
    <w:rsid w:val="008A4195"/>
    <w:rsid w:val="008B214A"/>
    <w:rsid w:val="008C075F"/>
    <w:rsid w:val="008C1F41"/>
    <w:rsid w:val="008C54EB"/>
    <w:rsid w:val="008D05A6"/>
    <w:rsid w:val="008E79BB"/>
    <w:rsid w:val="008F080F"/>
    <w:rsid w:val="008F6EAE"/>
    <w:rsid w:val="008F71A0"/>
    <w:rsid w:val="009051FF"/>
    <w:rsid w:val="00907B3C"/>
    <w:rsid w:val="00915C04"/>
    <w:rsid w:val="009207AF"/>
    <w:rsid w:val="0092196E"/>
    <w:rsid w:val="009226B6"/>
    <w:rsid w:val="0095132C"/>
    <w:rsid w:val="00951A77"/>
    <w:rsid w:val="00953582"/>
    <w:rsid w:val="00961CED"/>
    <w:rsid w:val="0097606D"/>
    <w:rsid w:val="00977D29"/>
    <w:rsid w:val="0098698D"/>
    <w:rsid w:val="00994EE5"/>
    <w:rsid w:val="00997930"/>
    <w:rsid w:val="009A0DF3"/>
    <w:rsid w:val="009C4296"/>
    <w:rsid w:val="009D0831"/>
    <w:rsid w:val="009D0E6F"/>
    <w:rsid w:val="009E567F"/>
    <w:rsid w:val="009F5BC3"/>
    <w:rsid w:val="00A11E0F"/>
    <w:rsid w:val="00A12CAF"/>
    <w:rsid w:val="00A13912"/>
    <w:rsid w:val="00A21B52"/>
    <w:rsid w:val="00A2253B"/>
    <w:rsid w:val="00A27C74"/>
    <w:rsid w:val="00A42AAA"/>
    <w:rsid w:val="00A42AEF"/>
    <w:rsid w:val="00A4443F"/>
    <w:rsid w:val="00A45762"/>
    <w:rsid w:val="00A471BD"/>
    <w:rsid w:val="00A5006C"/>
    <w:rsid w:val="00A66F5E"/>
    <w:rsid w:val="00A925C3"/>
    <w:rsid w:val="00A96C14"/>
    <w:rsid w:val="00AA233F"/>
    <w:rsid w:val="00AB02D2"/>
    <w:rsid w:val="00AB1ABB"/>
    <w:rsid w:val="00AB2B0C"/>
    <w:rsid w:val="00AB2F00"/>
    <w:rsid w:val="00AB39A2"/>
    <w:rsid w:val="00AB6EBC"/>
    <w:rsid w:val="00AB7E30"/>
    <w:rsid w:val="00AC1E31"/>
    <w:rsid w:val="00AC2AC4"/>
    <w:rsid w:val="00AC4002"/>
    <w:rsid w:val="00AC4276"/>
    <w:rsid w:val="00AC55E8"/>
    <w:rsid w:val="00AD6C0A"/>
    <w:rsid w:val="00AD7FED"/>
    <w:rsid w:val="00AE26EE"/>
    <w:rsid w:val="00AF32A6"/>
    <w:rsid w:val="00B05C5A"/>
    <w:rsid w:val="00B14E44"/>
    <w:rsid w:val="00B2244C"/>
    <w:rsid w:val="00B26819"/>
    <w:rsid w:val="00B31D46"/>
    <w:rsid w:val="00B44A56"/>
    <w:rsid w:val="00B5066C"/>
    <w:rsid w:val="00B55BA5"/>
    <w:rsid w:val="00B62516"/>
    <w:rsid w:val="00B66FF5"/>
    <w:rsid w:val="00B7364E"/>
    <w:rsid w:val="00B753B6"/>
    <w:rsid w:val="00B76ECA"/>
    <w:rsid w:val="00B8068D"/>
    <w:rsid w:val="00B82AEB"/>
    <w:rsid w:val="00B840C9"/>
    <w:rsid w:val="00B94DFC"/>
    <w:rsid w:val="00BA20C1"/>
    <w:rsid w:val="00BA3D5B"/>
    <w:rsid w:val="00BB0D0A"/>
    <w:rsid w:val="00BB12B8"/>
    <w:rsid w:val="00BC6E0B"/>
    <w:rsid w:val="00BF45E6"/>
    <w:rsid w:val="00C04140"/>
    <w:rsid w:val="00C11D4B"/>
    <w:rsid w:val="00C1221D"/>
    <w:rsid w:val="00C13E67"/>
    <w:rsid w:val="00C14BAF"/>
    <w:rsid w:val="00C159AA"/>
    <w:rsid w:val="00C17396"/>
    <w:rsid w:val="00C25C12"/>
    <w:rsid w:val="00C36395"/>
    <w:rsid w:val="00C41D47"/>
    <w:rsid w:val="00C5247E"/>
    <w:rsid w:val="00C53914"/>
    <w:rsid w:val="00C55345"/>
    <w:rsid w:val="00C60614"/>
    <w:rsid w:val="00C800DA"/>
    <w:rsid w:val="00C80449"/>
    <w:rsid w:val="00C80A97"/>
    <w:rsid w:val="00C91B15"/>
    <w:rsid w:val="00C92AF7"/>
    <w:rsid w:val="00C958E4"/>
    <w:rsid w:val="00CA439E"/>
    <w:rsid w:val="00CB2368"/>
    <w:rsid w:val="00CB64C3"/>
    <w:rsid w:val="00CC06DE"/>
    <w:rsid w:val="00CC531B"/>
    <w:rsid w:val="00CD5F4B"/>
    <w:rsid w:val="00CE2B67"/>
    <w:rsid w:val="00CF61CC"/>
    <w:rsid w:val="00D047E3"/>
    <w:rsid w:val="00D071A2"/>
    <w:rsid w:val="00D23D2E"/>
    <w:rsid w:val="00D445FE"/>
    <w:rsid w:val="00D50D94"/>
    <w:rsid w:val="00D55977"/>
    <w:rsid w:val="00D6129A"/>
    <w:rsid w:val="00D61C39"/>
    <w:rsid w:val="00D639FB"/>
    <w:rsid w:val="00D71295"/>
    <w:rsid w:val="00D803E5"/>
    <w:rsid w:val="00D8040B"/>
    <w:rsid w:val="00D876C8"/>
    <w:rsid w:val="00D90CBF"/>
    <w:rsid w:val="00D913C8"/>
    <w:rsid w:val="00D9250E"/>
    <w:rsid w:val="00D93089"/>
    <w:rsid w:val="00D953CE"/>
    <w:rsid w:val="00D95C57"/>
    <w:rsid w:val="00D96619"/>
    <w:rsid w:val="00DA41E9"/>
    <w:rsid w:val="00DA5FCB"/>
    <w:rsid w:val="00DB3167"/>
    <w:rsid w:val="00DB60F2"/>
    <w:rsid w:val="00DB6C5B"/>
    <w:rsid w:val="00DC25F1"/>
    <w:rsid w:val="00DC535A"/>
    <w:rsid w:val="00DC6AEF"/>
    <w:rsid w:val="00DD3288"/>
    <w:rsid w:val="00DD4295"/>
    <w:rsid w:val="00DE4090"/>
    <w:rsid w:val="00DF07E5"/>
    <w:rsid w:val="00E00DAB"/>
    <w:rsid w:val="00E02091"/>
    <w:rsid w:val="00E07D77"/>
    <w:rsid w:val="00E10517"/>
    <w:rsid w:val="00E11FF2"/>
    <w:rsid w:val="00E12198"/>
    <w:rsid w:val="00E24546"/>
    <w:rsid w:val="00E25EE7"/>
    <w:rsid w:val="00E403F9"/>
    <w:rsid w:val="00E43354"/>
    <w:rsid w:val="00E654C1"/>
    <w:rsid w:val="00E84250"/>
    <w:rsid w:val="00E924A7"/>
    <w:rsid w:val="00E973F2"/>
    <w:rsid w:val="00E979B4"/>
    <w:rsid w:val="00EA4093"/>
    <w:rsid w:val="00EB2678"/>
    <w:rsid w:val="00EB2A63"/>
    <w:rsid w:val="00EB326E"/>
    <w:rsid w:val="00EB6F3E"/>
    <w:rsid w:val="00EC4CD7"/>
    <w:rsid w:val="00ED35D6"/>
    <w:rsid w:val="00ED374D"/>
    <w:rsid w:val="00ED3A0E"/>
    <w:rsid w:val="00ED5446"/>
    <w:rsid w:val="00EE0908"/>
    <w:rsid w:val="00EE7BED"/>
    <w:rsid w:val="00EF5265"/>
    <w:rsid w:val="00EF712D"/>
    <w:rsid w:val="00F05431"/>
    <w:rsid w:val="00F10730"/>
    <w:rsid w:val="00F238ED"/>
    <w:rsid w:val="00F23D22"/>
    <w:rsid w:val="00F31539"/>
    <w:rsid w:val="00F33EA2"/>
    <w:rsid w:val="00F37353"/>
    <w:rsid w:val="00F374EE"/>
    <w:rsid w:val="00F4338E"/>
    <w:rsid w:val="00F43D87"/>
    <w:rsid w:val="00F529C9"/>
    <w:rsid w:val="00F547A8"/>
    <w:rsid w:val="00F564A0"/>
    <w:rsid w:val="00F62074"/>
    <w:rsid w:val="00F7088E"/>
    <w:rsid w:val="00F85BD3"/>
    <w:rsid w:val="00F9431B"/>
    <w:rsid w:val="00F94808"/>
    <w:rsid w:val="00FA02B4"/>
    <w:rsid w:val="00FA6251"/>
    <w:rsid w:val="00FB1EB9"/>
    <w:rsid w:val="00FB1F50"/>
    <w:rsid w:val="00FC33C1"/>
    <w:rsid w:val="00FD08C6"/>
    <w:rsid w:val="00FD0D55"/>
    <w:rsid w:val="00FE244E"/>
    <w:rsid w:val="00FF23B7"/>
    <w:rsid w:val="00FF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F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8256E1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54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47A8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Normal"/>
    <w:uiPriority w:val="99"/>
    <w:rsid w:val="00F547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4</Pages>
  <Words>622</Words>
  <Characters>3546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Конференция « Россия - Великобритания</dc:title>
  <dc:subject/>
  <dc:creator>Admin</dc:creator>
  <cp:keywords/>
  <dc:description/>
  <cp:lastModifiedBy>Владимер</cp:lastModifiedBy>
  <cp:revision>5</cp:revision>
  <cp:lastPrinted>2015-10-12T16:45:00Z</cp:lastPrinted>
  <dcterms:created xsi:type="dcterms:W3CDTF">2018-10-19T13:46:00Z</dcterms:created>
  <dcterms:modified xsi:type="dcterms:W3CDTF">2018-10-21T04:18:00Z</dcterms:modified>
</cp:coreProperties>
</file>